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B24" w:rsidRDefault="00244B24" w:rsidP="00BA0C92">
      <w:pPr>
        <w:spacing w:line="240" w:lineRule="auto"/>
        <w:rPr>
          <w:rFonts w:cs="Arial"/>
        </w:rPr>
      </w:pPr>
    </w:p>
    <w:p w:rsidR="00345C63" w:rsidRDefault="00575FC3" w:rsidP="004E3605">
      <w:pPr>
        <w:spacing w:after="0" w:line="240" w:lineRule="auto"/>
        <w:rPr>
          <w:rFonts w:cs="Arial"/>
          <w:b/>
          <w:sz w:val="34"/>
          <w:szCs w:val="34"/>
        </w:rPr>
      </w:pPr>
      <w:r>
        <w:rPr>
          <w:rFonts w:cs="Arial"/>
          <w:b/>
          <w:sz w:val="34"/>
          <w:szCs w:val="34"/>
        </w:rPr>
        <w:t>Gesundheitliche Selbsteinschätzung</w:t>
      </w:r>
    </w:p>
    <w:p w:rsidR="00575FC3" w:rsidRPr="00575FC3" w:rsidRDefault="00575FC3" w:rsidP="004E3605">
      <w:pPr>
        <w:spacing w:after="0" w:line="240" w:lineRule="auto"/>
        <w:rPr>
          <w:rFonts w:cs="Arial"/>
          <w:sz w:val="30"/>
          <w:szCs w:val="30"/>
        </w:rPr>
      </w:pPr>
      <w:r>
        <w:rPr>
          <w:rFonts w:cs="Arial"/>
          <w:sz w:val="30"/>
          <w:szCs w:val="30"/>
        </w:rPr>
        <w:t>f</w:t>
      </w:r>
      <w:r w:rsidRPr="00575FC3">
        <w:rPr>
          <w:rFonts w:cs="Arial"/>
          <w:sz w:val="30"/>
          <w:szCs w:val="30"/>
        </w:rPr>
        <w:t>ür die Atemschutzausbildung nach FwDV 7</w:t>
      </w:r>
    </w:p>
    <w:p w:rsidR="00345C63" w:rsidRDefault="00345C63" w:rsidP="004E3605">
      <w:pPr>
        <w:spacing w:after="0" w:line="240" w:lineRule="auto"/>
        <w:rPr>
          <w:rFonts w:cs="Arial"/>
        </w:rPr>
      </w:pPr>
    </w:p>
    <w:p w:rsidR="00A72787" w:rsidRPr="00A72787" w:rsidRDefault="00A72787" w:rsidP="004E3605">
      <w:pPr>
        <w:spacing w:after="0" w:line="240" w:lineRule="auto"/>
        <w:rPr>
          <w:rFonts w:cs="Arial"/>
          <w:b/>
          <w:sz w:val="26"/>
          <w:szCs w:val="26"/>
        </w:rPr>
      </w:pPr>
      <w:r w:rsidRPr="00A72787">
        <w:rPr>
          <w:rFonts w:cs="Arial"/>
          <w:b/>
          <w:sz w:val="26"/>
          <w:szCs w:val="26"/>
        </w:rPr>
        <w:t>Bitte ausgefüllt zur Ausbildung/Belastungsübung mitbringen.</w:t>
      </w:r>
    </w:p>
    <w:p w:rsidR="00A72787" w:rsidRPr="00575FC3" w:rsidRDefault="00A72787" w:rsidP="004E3605">
      <w:pPr>
        <w:spacing w:after="0" w:line="240" w:lineRule="auto"/>
        <w:rPr>
          <w:rFonts w:cs="Arial"/>
        </w:rPr>
      </w:pPr>
    </w:p>
    <w:p w:rsidR="00575FC3" w:rsidRPr="004E3605" w:rsidRDefault="00575FC3" w:rsidP="004E3605">
      <w:pPr>
        <w:spacing w:after="0" w:line="240" w:lineRule="auto"/>
        <w:rPr>
          <w:rFonts w:cs="Arial"/>
          <w:b/>
          <w:sz w:val="26"/>
          <w:szCs w:val="26"/>
        </w:rPr>
      </w:pPr>
      <w:r w:rsidRPr="004E3605">
        <w:rPr>
          <w:rFonts w:cs="Arial"/>
          <w:b/>
          <w:sz w:val="26"/>
          <w:szCs w:val="26"/>
        </w:rPr>
        <w:t>Name, Vorname des Teilnehmers:</w:t>
      </w:r>
      <w:r w:rsidR="00A3313C" w:rsidRPr="00A3313C">
        <w:rPr>
          <w:rFonts w:asciiTheme="minorHAnsi" w:hAnsiTheme="minorHAnsi" w:cstheme="minorHAnsi"/>
        </w:rPr>
        <w:t xml:space="preserve"> </w:t>
      </w:r>
      <w:r w:rsidR="00A3313C" w:rsidRPr="005F54C8">
        <w:rPr>
          <w:rFonts w:asciiTheme="minorHAnsi" w:hAnsiTheme="minorHAnsi" w:cstheme="minorHAnsi"/>
        </w:rPr>
        <w:t>_________________</w:t>
      </w:r>
      <w:r w:rsidR="00A3313C">
        <w:rPr>
          <w:rFonts w:asciiTheme="minorHAnsi" w:hAnsiTheme="minorHAnsi" w:cstheme="minorHAnsi"/>
        </w:rPr>
        <w:t>______</w:t>
      </w:r>
      <w:r w:rsidR="00A3313C" w:rsidRPr="005F54C8">
        <w:rPr>
          <w:rFonts w:asciiTheme="minorHAnsi" w:hAnsiTheme="minorHAnsi" w:cstheme="minorHAnsi"/>
        </w:rPr>
        <w:t>_________________</w:t>
      </w:r>
      <w:r w:rsidR="00A3313C">
        <w:rPr>
          <w:rFonts w:asciiTheme="minorHAnsi" w:hAnsiTheme="minorHAnsi" w:cstheme="minorHAnsi"/>
        </w:rPr>
        <w:t>______</w:t>
      </w:r>
      <w:r w:rsidR="00A3313C" w:rsidRPr="005F54C8">
        <w:rPr>
          <w:rFonts w:asciiTheme="minorHAnsi" w:hAnsiTheme="minorHAnsi" w:cstheme="minorHAnsi"/>
        </w:rPr>
        <w:t>_____</w:t>
      </w:r>
    </w:p>
    <w:p w:rsidR="00575FC3" w:rsidRPr="00575FC3" w:rsidRDefault="00575FC3" w:rsidP="004E3605">
      <w:pPr>
        <w:spacing w:after="0" w:line="240" w:lineRule="auto"/>
        <w:rPr>
          <w:rFonts w:cs="Arial"/>
        </w:rPr>
      </w:pPr>
    </w:p>
    <w:p w:rsidR="00575FC3" w:rsidRPr="004E3605" w:rsidRDefault="00575FC3" w:rsidP="004E3605">
      <w:pPr>
        <w:spacing w:after="0" w:line="240" w:lineRule="auto"/>
        <w:rPr>
          <w:rFonts w:cs="Arial"/>
          <w:b/>
          <w:sz w:val="26"/>
          <w:szCs w:val="26"/>
        </w:rPr>
      </w:pPr>
      <w:r w:rsidRPr="004E3605">
        <w:rPr>
          <w:rFonts w:cs="Arial"/>
          <w:b/>
          <w:sz w:val="26"/>
          <w:szCs w:val="26"/>
        </w:rPr>
        <w:t>Feuerwehr:</w:t>
      </w:r>
      <w:r w:rsidR="00A3313C">
        <w:rPr>
          <w:rFonts w:cs="Arial"/>
          <w:b/>
          <w:sz w:val="26"/>
          <w:szCs w:val="26"/>
        </w:rPr>
        <w:t xml:space="preserve"> </w:t>
      </w:r>
      <w:r w:rsidR="00A3313C" w:rsidRPr="005F54C8">
        <w:rPr>
          <w:rFonts w:asciiTheme="minorHAnsi" w:hAnsiTheme="minorHAnsi" w:cstheme="minorHAnsi"/>
        </w:rPr>
        <w:t>_________________</w:t>
      </w:r>
      <w:r w:rsidR="00A3313C">
        <w:rPr>
          <w:rFonts w:asciiTheme="minorHAnsi" w:hAnsiTheme="minorHAnsi" w:cstheme="minorHAnsi"/>
        </w:rPr>
        <w:t>______</w:t>
      </w:r>
      <w:r w:rsidR="00A3313C" w:rsidRPr="005F54C8">
        <w:rPr>
          <w:rFonts w:asciiTheme="minorHAnsi" w:hAnsiTheme="minorHAnsi" w:cstheme="minorHAnsi"/>
        </w:rPr>
        <w:t>_________________</w:t>
      </w:r>
      <w:r w:rsidR="00A3313C">
        <w:rPr>
          <w:rFonts w:asciiTheme="minorHAnsi" w:hAnsiTheme="minorHAnsi" w:cstheme="minorHAnsi"/>
        </w:rPr>
        <w:t>______</w:t>
      </w:r>
      <w:r w:rsidR="00A3313C" w:rsidRPr="005F54C8">
        <w:rPr>
          <w:rFonts w:asciiTheme="minorHAnsi" w:hAnsiTheme="minorHAnsi" w:cstheme="minorHAnsi"/>
        </w:rPr>
        <w:t>_____________________</w:t>
      </w:r>
      <w:r w:rsidR="00A3313C">
        <w:rPr>
          <w:rFonts w:asciiTheme="minorHAnsi" w:hAnsiTheme="minorHAnsi" w:cstheme="minorHAnsi"/>
        </w:rPr>
        <w:t>______</w:t>
      </w:r>
    </w:p>
    <w:p w:rsidR="00575FC3" w:rsidRDefault="00575FC3" w:rsidP="004E3605">
      <w:pPr>
        <w:spacing w:after="0" w:line="240" w:lineRule="auto"/>
        <w:rPr>
          <w:rFonts w:cs="Arial"/>
        </w:rPr>
      </w:pPr>
    </w:p>
    <w:p w:rsidR="00575FC3" w:rsidRDefault="00575FC3" w:rsidP="004E3605">
      <w:pPr>
        <w:spacing w:after="0" w:line="240" w:lineRule="auto"/>
        <w:rPr>
          <w:rFonts w:cs="Arial"/>
        </w:rPr>
      </w:pPr>
      <w:r w:rsidRPr="00575FC3">
        <w:rPr>
          <w:rFonts w:cs="Arial"/>
        </w:rPr>
        <w:t>Sehr geehrte Kameradin, sehr geehrter Kamerad,</w:t>
      </w:r>
    </w:p>
    <w:p w:rsidR="00575FC3" w:rsidRPr="00575FC3" w:rsidRDefault="00575FC3" w:rsidP="004E3605">
      <w:pPr>
        <w:spacing w:after="0" w:line="240" w:lineRule="auto"/>
        <w:rPr>
          <w:rFonts w:cs="Arial"/>
        </w:rPr>
      </w:pPr>
    </w:p>
    <w:p w:rsidR="00575FC3" w:rsidRDefault="00BA0C92" w:rsidP="004E3605">
      <w:pPr>
        <w:spacing w:after="0" w:line="240" w:lineRule="auto"/>
        <w:jc w:val="both"/>
        <w:rPr>
          <w:rFonts w:cs="Arial"/>
        </w:rPr>
      </w:pPr>
      <w:r>
        <w:rPr>
          <w:rFonts w:cs="Arial"/>
        </w:rPr>
        <w:t xml:space="preserve">der </w:t>
      </w:r>
      <w:r w:rsidR="00575FC3" w:rsidRPr="00575FC3">
        <w:rPr>
          <w:rFonts w:cs="Arial"/>
        </w:rPr>
        <w:t>Feuerwehrdienst ist regelmäßig mit hohen körperlichen und psychischen Belastungen verbunden. Daher dürfen hierfür nur körperlich geeignete Feuerwehrangehörige eingesetzt werden (DGUV Vorschrift 49 Feuerwehren).</w:t>
      </w:r>
    </w:p>
    <w:p w:rsidR="00575FC3" w:rsidRPr="00575FC3" w:rsidRDefault="00575FC3" w:rsidP="004E3605">
      <w:pPr>
        <w:spacing w:after="0" w:line="240" w:lineRule="auto"/>
        <w:jc w:val="both"/>
        <w:rPr>
          <w:rFonts w:cs="Arial"/>
        </w:rPr>
      </w:pPr>
    </w:p>
    <w:p w:rsidR="00575FC3" w:rsidRDefault="00575FC3" w:rsidP="004E3605">
      <w:pPr>
        <w:spacing w:after="0" w:line="240" w:lineRule="auto"/>
        <w:jc w:val="both"/>
        <w:rPr>
          <w:rFonts w:cs="Arial"/>
        </w:rPr>
      </w:pPr>
      <w:r w:rsidRPr="00575FC3">
        <w:rPr>
          <w:rFonts w:cs="Arial"/>
        </w:rPr>
        <w:t xml:space="preserve">Tätigkeiten unter Atemschutz stellen besondere Anforderungen an die körperliche Eignung von Feuerwehrangehörigen. Daher muss die Eignung hierfür vor Aufnahme der Tätigkeit und in regelmäßigen Abständen durch Eignungsuntersuchungen überprüft und ärztlich bescheinigt werden. Zu einer Atemschutzübung können nur Feuerwehrangehörige zugelassen werden, die einen schriftlichen Nachweis einer </w:t>
      </w:r>
      <w:r w:rsidRPr="00575FC3">
        <w:rPr>
          <w:rFonts w:cs="Arial"/>
          <w:b/>
        </w:rPr>
        <w:t>gültigen Eignungsuntersuchung</w:t>
      </w:r>
      <w:r w:rsidRPr="00575FC3">
        <w:rPr>
          <w:rFonts w:cs="Arial"/>
        </w:rPr>
        <w:t xml:space="preserve"> </w:t>
      </w:r>
      <w:r w:rsidR="002D1270">
        <w:rPr>
          <w:rFonts w:cs="Arial"/>
        </w:rPr>
        <w:t xml:space="preserve">(G26.3) </w:t>
      </w:r>
      <w:r w:rsidRPr="00575FC3">
        <w:rPr>
          <w:rFonts w:cs="Arial"/>
        </w:rPr>
        <w:t>vorlegen können.</w:t>
      </w:r>
    </w:p>
    <w:p w:rsidR="00575FC3" w:rsidRPr="00575FC3" w:rsidRDefault="00575FC3" w:rsidP="004E3605">
      <w:pPr>
        <w:spacing w:after="0" w:line="240" w:lineRule="auto"/>
        <w:jc w:val="both"/>
        <w:rPr>
          <w:rFonts w:cs="Arial"/>
        </w:rPr>
      </w:pPr>
    </w:p>
    <w:p w:rsidR="00575FC3" w:rsidRDefault="00575FC3" w:rsidP="004E3605">
      <w:pPr>
        <w:spacing w:after="0" w:line="240" w:lineRule="auto"/>
        <w:jc w:val="both"/>
        <w:rPr>
          <w:rFonts w:cs="Arial"/>
        </w:rPr>
      </w:pPr>
      <w:r w:rsidRPr="00575FC3">
        <w:rPr>
          <w:rFonts w:cs="Arial"/>
        </w:rPr>
        <w:t xml:space="preserve">Auch bei Vorliegen einer gültigen ärztlichen Eignungsbescheinigung können sich </w:t>
      </w:r>
      <w:r w:rsidRPr="00575FC3">
        <w:rPr>
          <w:rFonts w:cs="Arial"/>
          <w:b/>
        </w:rPr>
        <w:t>aktuelle Erkrankungen, Verletzungen oder andere Einflüsse</w:t>
      </w:r>
      <w:r w:rsidRPr="00575FC3">
        <w:rPr>
          <w:rFonts w:cs="Arial"/>
        </w:rPr>
        <w:t xml:space="preserve"> negativ auf die momentane Eignung auswirken und schlimmstenfalls zu gesundheitlichen Problemen während der Übung führen.</w:t>
      </w:r>
    </w:p>
    <w:p w:rsidR="00575FC3" w:rsidRPr="00575FC3" w:rsidRDefault="00575FC3" w:rsidP="004E3605">
      <w:pPr>
        <w:spacing w:after="0" w:line="240" w:lineRule="auto"/>
        <w:jc w:val="both"/>
        <w:rPr>
          <w:rFonts w:cs="Arial"/>
        </w:rPr>
      </w:pPr>
    </w:p>
    <w:p w:rsidR="00575FC3" w:rsidRDefault="00575FC3" w:rsidP="004E3605">
      <w:pPr>
        <w:spacing w:after="0" w:line="240" w:lineRule="auto"/>
        <w:jc w:val="both"/>
        <w:rPr>
          <w:rFonts w:cs="Arial"/>
        </w:rPr>
      </w:pPr>
      <w:r w:rsidRPr="00575FC3">
        <w:rPr>
          <w:rFonts w:cs="Arial"/>
        </w:rPr>
        <w:t>Zudem weisen wir darauf hin, dass Einsatzkräfte mit Bart</w:t>
      </w:r>
      <w:r>
        <w:rPr>
          <w:rFonts w:cs="Arial"/>
        </w:rPr>
        <w:t xml:space="preserve"> (auch Dreitagebart)</w:t>
      </w:r>
      <w:r w:rsidRPr="00575FC3">
        <w:rPr>
          <w:rFonts w:cs="Arial"/>
        </w:rPr>
        <w:t xml:space="preserve"> oder Koteletten im Bereich der Dichtlinie von Atemanschlüssen für das Tragen von Atemschutzgeräten ungeeignet sind.</w:t>
      </w:r>
    </w:p>
    <w:p w:rsidR="00575FC3" w:rsidRDefault="00575FC3" w:rsidP="004E3605">
      <w:pPr>
        <w:spacing w:after="0" w:line="240" w:lineRule="auto"/>
        <w:rPr>
          <w:rFonts w:cs="Arial"/>
        </w:rPr>
      </w:pPr>
    </w:p>
    <w:p w:rsidR="00575FC3" w:rsidRDefault="00575FC3" w:rsidP="004E3605">
      <w:pPr>
        <w:spacing w:after="0" w:line="240" w:lineRule="auto"/>
        <w:rPr>
          <w:rFonts w:cs="Arial"/>
        </w:rPr>
      </w:pPr>
      <w:r w:rsidRPr="00575FC3">
        <w:rPr>
          <w:rFonts w:cs="Arial"/>
        </w:rPr>
        <w:t xml:space="preserve">Zu </w:t>
      </w:r>
      <w:r>
        <w:rPr>
          <w:rFonts w:cs="Arial"/>
        </w:rPr>
        <w:t>deiner</w:t>
      </w:r>
      <w:r w:rsidRPr="00575FC3">
        <w:rPr>
          <w:rFonts w:cs="Arial"/>
        </w:rPr>
        <w:t xml:space="preserve"> und zu unserer Sicherheit bitten wir </w:t>
      </w:r>
      <w:r w:rsidR="004E3605">
        <w:rPr>
          <w:rFonts w:cs="Arial"/>
        </w:rPr>
        <w:t>dich</w:t>
      </w:r>
      <w:r w:rsidRPr="00575FC3">
        <w:rPr>
          <w:rFonts w:cs="Arial"/>
        </w:rPr>
        <w:t xml:space="preserve"> um Bestätigung der folgenden Aussagen:</w:t>
      </w:r>
    </w:p>
    <w:p w:rsidR="00575FC3" w:rsidRPr="004E3605" w:rsidRDefault="00575FC3" w:rsidP="004E3605">
      <w:pPr>
        <w:spacing w:after="0" w:line="240" w:lineRule="auto"/>
        <w:rPr>
          <w:rFonts w:cs="Arial"/>
          <w:sz w:val="20"/>
          <w:szCs w:val="20"/>
        </w:rPr>
      </w:pPr>
    </w:p>
    <w:p w:rsidR="00575FC3" w:rsidRPr="00575FC3" w:rsidRDefault="00D377C8" w:rsidP="004E3605">
      <w:pPr>
        <w:spacing w:after="0" w:line="240" w:lineRule="auto"/>
        <w:rPr>
          <w:rFonts w:cs="Arial"/>
        </w:rPr>
      </w:pPr>
      <w:sdt>
        <w:sdtPr>
          <w:rPr>
            <w:rFonts w:cs="Arial"/>
          </w:rPr>
          <w:id w:val="321550015"/>
          <w14:checkbox>
            <w14:checked w14:val="0"/>
            <w14:checkedState w14:val="2612" w14:font="MS Gothic"/>
            <w14:uncheckedState w14:val="2610" w14:font="MS Gothic"/>
          </w14:checkbox>
        </w:sdtPr>
        <w:sdtEndPr/>
        <w:sdtContent>
          <w:r w:rsidR="004E3605">
            <w:rPr>
              <w:rFonts w:ascii="MS Gothic" w:eastAsia="MS Gothic" w:hAnsi="MS Gothic" w:cs="Arial" w:hint="eastAsia"/>
            </w:rPr>
            <w:t>☐</w:t>
          </w:r>
        </w:sdtContent>
      </w:sdt>
      <w:r w:rsidR="004E3605">
        <w:rPr>
          <w:rFonts w:cs="Arial"/>
        </w:rPr>
        <w:tab/>
      </w:r>
      <w:r w:rsidR="00575FC3" w:rsidRPr="00575FC3">
        <w:rPr>
          <w:rFonts w:cs="Arial"/>
        </w:rPr>
        <w:t>Ein gültiges Zeugnis über eine Eignungsuntersuchung</w:t>
      </w:r>
      <w:r w:rsidR="004E3605">
        <w:rPr>
          <w:rFonts w:cs="Arial"/>
        </w:rPr>
        <w:t xml:space="preserve"> G26.3</w:t>
      </w:r>
      <w:r w:rsidR="00575FC3" w:rsidRPr="00575FC3">
        <w:rPr>
          <w:rFonts w:cs="Arial"/>
        </w:rPr>
        <w:t xml:space="preserve"> liegt vor.</w:t>
      </w:r>
    </w:p>
    <w:p w:rsidR="00575FC3" w:rsidRPr="004E3605" w:rsidRDefault="00575FC3" w:rsidP="004E3605">
      <w:pPr>
        <w:spacing w:after="0" w:line="240" w:lineRule="auto"/>
        <w:rPr>
          <w:rFonts w:cs="Arial"/>
          <w:sz w:val="20"/>
          <w:szCs w:val="20"/>
        </w:rPr>
      </w:pPr>
    </w:p>
    <w:p w:rsidR="00575FC3" w:rsidRDefault="00D377C8" w:rsidP="004E3605">
      <w:pPr>
        <w:spacing w:after="0" w:line="240" w:lineRule="auto"/>
        <w:ind w:left="708" w:hanging="708"/>
        <w:rPr>
          <w:rFonts w:cs="Arial"/>
        </w:rPr>
      </w:pPr>
      <w:sdt>
        <w:sdtPr>
          <w:rPr>
            <w:rFonts w:cs="Arial"/>
          </w:rPr>
          <w:id w:val="-753967535"/>
          <w14:checkbox>
            <w14:checked w14:val="0"/>
            <w14:checkedState w14:val="2612" w14:font="MS Gothic"/>
            <w14:uncheckedState w14:val="2610" w14:font="MS Gothic"/>
          </w14:checkbox>
        </w:sdtPr>
        <w:sdtEndPr/>
        <w:sdtContent>
          <w:r w:rsidR="004E3605">
            <w:rPr>
              <w:rFonts w:ascii="MS Gothic" w:eastAsia="MS Gothic" w:hAnsi="MS Gothic" w:cs="Arial" w:hint="eastAsia"/>
            </w:rPr>
            <w:t>☐</w:t>
          </w:r>
        </w:sdtContent>
      </w:sdt>
      <w:r w:rsidR="004E3605">
        <w:rPr>
          <w:rFonts w:cs="Arial"/>
        </w:rPr>
        <w:tab/>
      </w:r>
      <w:r w:rsidR="00575FC3" w:rsidRPr="00575FC3">
        <w:rPr>
          <w:rFonts w:cs="Arial"/>
        </w:rPr>
        <w:t>Seit der letzten Eignungsuntersuchung sind keine schwerwiegenden Erkrankungen aufgetreten, die einer Teilnahme an der Atemschutzübung widersprechen.</w:t>
      </w:r>
    </w:p>
    <w:p w:rsidR="00575FC3" w:rsidRPr="004E3605" w:rsidRDefault="00575FC3" w:rsidP="004E3605">
      <w:pPr>
        <w:spacing w:after="0" w:line="240" w:lineRule="auto"/>
        <w:rPr>
          <w:rFonts w:cs="Arial"/>
          <w:sz w:val="20"/>
          <w:szCs w:val="20"/>
        </w:rPr>
      </w:pPr>
    </w:p>
    <w:p w:rsidR="00575FC3" w:rsidRDefault="00D377C8" w:rsidP="004E3605">
      <w:pPr>
        <w:spacing w:after="0" w:line="240" w:lineRule="auto"/>
        <w:rPr>
          <w:rFonts w:cs="Arial"/>
        </w:rPr>
      </w:pPr>
      <w:sdt>
        <w:sdtPr>
          <w:rPr>
            <w:rFonts w:cs="Arial"/>
          </w:rPr>
          <w:id w:val="-1658143833"/>
          <w14:checkbox>
            <w14:checked w14:val="0"/>
            <w14:checkedState w14:val="2612" w14:font="MS Gothic"/>
            <w14:uncheckedState w14:val="2610" w14:font="MS Gothic"/>
          </w14:checkbox>
        </w:sdtPr>
        <w:sdtEndPr/>
        <w:sdtContent>
          <w:r w:rsidR="004E3605">
            <w:rPr>
              <w:rFonts w:ascii="MS Gothic" w:eastAsia="MS Gothic" w:hAnsi="MS Gothic" w:cs="Arial" w:hint="eastAsia"/>
            </w:rPr>
            <w:t>☐</w:t>
          </w:r>
        </w:sdtContent>
      </w:sdt>
      <w:r w:rsidR="004E3605">
        <w:rPr>
          <w:rFonts w:cs="Arial"/>
        </w:rPr>
        <w:tab/>
      </w:r>
      <w:r w:rsidR="00575FC3" w:rsidRPr="00575FC3">
        <w:rPr>
          <w:rFonts w:cs="Arial"/>
        </w:rPr>
        <w:t>Ich fühle mich körperlich in der Lage, an der Atemschutzübung teilzunehmen.</w:t>
      </w:r>
    </w:p>
    <w:p w:rsidR="00575FC3" w:rsidRPr="004E3605" w:rsidRDefault="00575FC3" w:rsidP="004E3605">
      <w:pPr>
        <w:spacing w:after="0" w:line="240" w:lineRule="auto"/>
        <w:rPr>
          <w:rFonts w:cs="Arial"/>
          <w:sz w:val="20"/>
          <w:szCs w:val="20"/>
        </w:rPr>
      </w:pPr>
    </w:p>
    <w:p w:rsidR="00575FC3" w:rsidRDefault="00D377C8" w:rsidP="00A72787">
      <w:pPr>
        <w:spacing w:after="0" w:line="240" w:lineRule="auto"/>
        <w:ind w:left="708" w:hanging="708"/>
        <w:rPr>
          <w:rFonts w:cs="Arial"/>
        </w:rPr>
      </w:pPr>
      <w:sdt>
        <w:sdtPr>
          <w:rPr>
            <w:rFonts w:cs="Arial"/>
          </w:rPr>
          <w:id w:val="1623349449"/>
          <w14:checkbox>
            <w14:checked w14:val="0"/>
            <w14:checkedState w14:val="2612" w14:font="MS Gothic"/>
            <w14:uncheckedState w14:val="2610" w14:font="MS Gothic"/>
          </w14:checkbox>
        </w:sdtPr>
        <w:sdtEndPr/>
        <w:sdtContent>
          <w:r w:rsidR="004E3605">
            <w:rPr>
              <w:rFonts w:ascii="MS Gothic" w:eastAsia="MS Gothic" w:hAnsi="MS Gothic" w:cs="Arial" w:hint="eastAsia"/>
            </w:rPr>
            <w:t>☐</w:t>
          </w:r>
        </w:sdtContent>
      </w:sdt>
      <w:r w:rsidR="004E3605">
        <w:rPr>
          <w:rFonts w:cs="Arial"/>
        </w:rPr>
        <w:tab/>
      </w:r>
      <w:r w:rsidR="00575FC3" w:rsidRPr="00575FC3">
        <w:rPr>
          <w:rFonts w:cs="Arial"/>
        </w:rPr>
        <w:t>Es bestand kein Infekt in den letzten 7 Tagen (z. B. Erkältung, grippaler Infekt</w:t>
      </w:r>
      <w:bookmarkStart w:id="0" w:name="_GoBack"/>
      <w:bookmarkEnd w:id="0"/>
      <w:r w:rsidR="00575FC3" w:rsidRPr="00575FC3">
        <w:rPr>
          <w:rFonts w:cs="Arial"/>
        </w:rPr>
        <w:t>, Magen-Darm- Infekt etc.).</w:t>
      </w:r>
      <w:r w:rsidR="00A72787">
        <w:rPr>
          <w:rFonts w:cs="Arial"/>
        </w:rPr>
        <w:t xml:space="preserve"> </w:t>
      </w:r>
      <w:proofErr w:type="gramStart"/>
      <w:r w:rsidR="00575FC3" w:rsidRPr="00575FC3">
        <w:rPr>
          <w:rFonts w:cs="Arial"/>
        </w:rPr>
        <w:t>Es</w:t>
      </w:r>
      <w:proofErr w:type="gramEnd"/>
      <w:r w:rsidR="00575FC3" w:rsidRPr="00575FC3">
        <w:rPr>
          <w:rFonts w:cs="Arial"/>
        </w:rPr>
        <w:t xml:space="preserve"> wurde kein Antibiotikum in den letzten 5 Tagen eingenommen.</w:t>
      </w:r>
    </w:p>
    <w:p w:rsidR="00575FC3" w:rsidRPr="004E3605" w:rsidRDefault="00575FC3" w:rsidP="004E3605">
      <w:pPr>
        <w:spacing w:after="0" w:line="240" w:lineRule="auto"/>
        <w:rPr>
          <w:rFonts w:cs="Arial"/>
          <w:sz w:val="20"/>
          <w:szCs w:val="20"/>
        </w:rPr>
      </w:pPr>
    </w:p>
    <w:p w:rsidR="00575FC3" w:rsidRDefault="00D377C8" w:rsidP="004E3605">
      <w:pPr>
        <w:spacing w:after="0" w:line="240" w:lineRule="auto"/>
        <w:ind w:left="708" w:hanging="708"/>
        <w:rPr>
          <w:rFonts w:cs="Arial"/>
        </w:rPr>
      </w:pPr>
      <w:sdt>
        <w:sdtPr>
          <w:rPr>
            <w:rFonts w:cs="Arial"/>
          </w:rPr>
          <w:id w:val="-976066307"/>
          <w14:checkbox>
            <w14:checked w14:val="0"/>
            <w14:checkedState w14:val="2612" w14:font="MS Gothic"/>
            <w14:uncheckedState w14:val="2610" w14:font="MS Gothic"/>
          </w14:checkbox>
        </w:sdtPr>
        <w:sdtEndPr/>
        <w:sdtContent>
          <w:r w:rsidR="004E3605">
            <w:rPr>
              <w:rFonts w:ascii="MS Gothic" w:eastAsia="MS Gothic" w:hAnsi="MS Gothic" w:cs="Arial" w:hint="eastAsia"/>
            </w:rPr>
            <w:t>☐</w:t>
          </w:r>
        </w:sdtContent>
      </w:sdt>
      <w:r w:rsidR="004E3605">
        <w:rPr>
          <w:rFonts w:cs="Arial"/>
        </w:rPr>
        <w:tab/>
      </w:r>
      <w:r w:rsidR="00575FC3" w:rsidRPr="00575FC3">
        <w:rPr>
          <w:rFonts w:cs="Arial"/>
        </w:rPr>
        <w:t xml:space="preserve">Ich stehe derzeit nicht unter dem Einfluss von Medikamenten, die z. B. die Fahrtüchtigkeit </w:t>
      </w:r>
      <w:r w:rsidR="00575FC3">
        <w:rPr>
          <w:rFonts w:cs="Arial"/>
        </w:rPr>
        <w:t>B</w:t>
      </w:r>
      <w:r w:rsidR="00575FC3" w:rsidRPr="00575FC3">
        <w:rPr>
          <w:rFonts w:cs="Arial"/>
        </w:rPr>
        <w:t>eeinträchtigen oder sonstigen berauschenden Mitteln (Alkohol, Drogen etc.).</w:t>
      </w:r>
    </w:p>
    <w:p w:rsidR="004E3605" w:rsidRPr="00575FC3" w:rsidRDefault="004E3605" w:rsidP="004E3605">
      <w:pPr>
        <w:spacing w:after="0" w:line="240" w:lineRule="auto"/>
        <w:ind w:left="708" w:hanging="708"/>
        <w:rPr>
          <w:rFonts w:cs="Arial"/>
        </w:rPr>
      </w:pPr>
    </w:p>
    <w:p w:rsidR="00575FC3" w:rsidRDefault="00575FC3" w:rsidP="004E3605">
      <w:pPr>
        <w:spacing w:after="0" w:line="23" w:lineRule="atLeast"/>
        <w:rPr>
          <w:rFonts w:cs="Arial"/>
        </w:rPr>
      </w:pPr>
      <w:r w:rsidRPr="00575FC3">
        <w:rPr>
          <w:rFonts w:cs="Arial"/>
        </w:rPr>
        <w:t xml:space="preserve">Für Rückfragen steht </w:t>
      </w:r>
      <w:r w:rsidR="00506856">
        <w:rPr>
          <w:rFonts w:cs="Arial"/>
        </w:rPr>
        <w:t>euch</w:t>
      </w:r>
      <w:r w:rsidRPr="00575FC3">
        <w:rPr>
          <w:rFonts w:cs="Arial"/>
        </w:rPr>
        <w:t xml:space="preserve"> das Personal der Atemschutzübungsanlage zur Verfügung.</w:t>
      </w:r>
    </w:p>
    <w:p w:rsidR="00575FC3" w:rsidRDefault="00575FC3" w:rsidP="004E3605">
      <w:pPr>
        <w:spacing w:after="0" w:line="23" w:lineRule="atLeast"/>
        <w:rPr>
          <w:rFonts w:cs="Arial"/>
        </w:rPr>
      </w:pPr>
      <w:r w:rsidRPr="00575FC3">
        <w:rPr>
          <w:rFonts w:cs="Arial"/>
        </w:rPr>
        <w:t>Mit meiner Unterschrift bestätige ich alle oben genannten Aussagen.</w:t>
      </w:r>
    </w:p>
    <w:p w:rsidR="00575FC3" w:rsidRDefault="00575FC3" w:rsidP="00575FC3">
      <w:pPr>
        <w:spacing w:after="0"/>
        <w:rPr>
          <w:rFonts w:cs="Arial"/>
        </w:rPr>
      </w:pPr>
    </w:p>
    <w:p w:rsidR="00A3313C" w:rsidRDefault="00A3313C" w:rsidP="00575FC3">
      <w:pPr>
        <w:spacing w:after="0"/>
        <w:rPr>
          <w:rFonts w:cs="Arial"/>
        </w:rPr>
      </w:pPr>
    </w:p>
    <w:p w:rsidR="004E3605" w:rsidRDefault="00A15A12" w:rsidP="00575FC3">
      <w:pPr>
        <w:spacing w:after="0"/>
        <w:rPr>
          <w:rFonts w:cs="Arial"/>
        </w:rPr>
      </w:pPr>
      <w:r w:rsidRPr="005F54C8">
        <w:rPr>
          <w:rFonts w:asciiTheme="minorHAnsi" w:hAnsiTheme="minorHAnsi" w:cstheme="minorHAnsi"/>
        </w:rPr>
        <w:t>_________________</w:t>
      </w:r>
      <w:r>
        <w:rPr>
          <w:rFonts w:asciiTheme="minorHAnsi" w:hAnsiTheme="minorHAnsi" w:cstheme="minorHAnsi"/>
        </w:rPr>
        <w:t>________________</w:t>
      </w:r>
      <w:r w:rsidR="00A3313C">
        <w:rPr>
          <w:rFonts w:asciiTheme="minorHAnsi" w:hAnsiTheme="minorHAnsi" w:cstheme="minorHAnsi"/>
        </w:rPr>
        <w:tab/>
      </w:r>
      <w:r w:rsidR="00A3313C" w:rsidRPr="005F54C8">
        <w:rPr>
          <w:rFonts w:asciiTheme="minorHAnsi" w:hAnsiTheme="minorHAnsi" w:cstheme="minorHAnsi"/>
        </w:rPr>
        <w:t>_________________</w:t>
      </w:r>
      <w:r w:rsidR="00A3313C">
        <w:rPr>
          <w:rFonts w:asciiTheme="minorHAnsi" w:hAnsiTheme="minorHAnsi" w:cstheme="minorHAnsi"/>
        </w:rPr>
        <w:t>______</w:t>
      </w:r>
      <w:r w:rsidR="00A3313C" w:rsidRPr="005F54C8">
        <w:rPr>
          <w:rFonts w:asciiTheme="minorHAnsi" w:hAnsiTheme="minorHAnsi" w:cstheme="minorHAnsi"/>
        </w:rPr>
        <w:t>_________________</w:t>
      </w:r>
      <w:r w:rsidR="00A3313C">
        <w:rPr>
          <w:rFonts w:asciiTheme="minorHAnsi" w:hAnsiTheme="minorHAnsi" w:cstheme="minorHAnsi"/>
        </w:rPr>
        <w:t>__</w:t>
      </w:r>
    </w:p>
    <w:p w:rsidR="00575FC3" w:rsidRPr="00345C63" w:rsidRDefault="004E3605" w:rsidP="00A15A12">
      <w:pPr>
        <w:rPr>
          <w:rFonts w:cs="Arial"/>
        </w:rPr>
      </w:pPr>
      <w:r>
        <w:rPr>
          <w:rFonts w:cs="Arial"/>
        </w:rPr>
        <w:t>Ort, Datum</w:t>
      </w:r>
      <w:r>
        <w:rPr>
          <w:rFonts w:cs="Arial"/>
        </w:rPr>
        <w:tab/>
      </w:r>
      <w:r>
        <w:rPr>
          <w:rFonts w:cs="Arial"/>
        </w:rPr>
        <w:tab/>
      </w:r>
      <w:r>
        <w:rPr>
          <w:rFonts w:cs="Arial"/>
        </w:rPr>
        <w:tab/>
      </w:r>
      <w:r>
        <w:rPr>
          <w:rFonts w:cs="Arial"/>
        </w:rPr>
        <w:tab/>
      </w:r>
      <w:r w:rsidR="00A3313C">
        <w:rPr>
          <w:rFonts w:cs="Arial"/>
        </w:rPr>
        <w:tab/>
      </w:r>
      <w:r w:rsidR="00A3313C" w:rsidRPr="005F54C8">
        <w:rPr>
          <w:rFonts w:asciiTheme="minorHAnsi" w:hAnsiTheme="minorHAnsi" w:cstheme="minorHAnsi"/>
        </w:rPr>
        <w:t xml:space="preserve">Unterschrift </w:t>
      </w:r>
      <w:r w:rsidR="00A15A12">
        <w:rPr>
          <w:rFonts w:asciiTheme="minorHAnsi" w:hAnsiTheme="minorHAnsi" w:cstheme="minorHAnsi"/>
        </w:rPr>
        <w:t>des Teilnehmers</w:t>
      </w:r>
    </w:p>
    <w:sectPr w:rsidR="00575FC3" w:rsidRPr="00345C63" w:rsidSect="002F3354">
      <w:headerReference w:type="default" r:id="rId7"/>
      <w:footerReference w:type="default" r:id="rId8"/>
      <w:headerReference w:type="first" r:id="rId9"/>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7C8" w:rsidRDefault="00D377C8" w:rsidP="0077703C">
      <w:pPr>
        <w:spacing w:after="0" w:line="240" w:lineRule="auto"/>
      </w:pPr>
      <w:r>
        <w:separator/>
      </w:r>
    </w:p>
  </w:endnote>
  <w:endnote w:type="continuationSeparator" w:id="0">
    <w:p w:rsidR="00D377C8" w:rsidRDefault="00D377C8" w:rsidP="00777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0B8" w:rsidRDefault="005320B8" w:rsidP="005320B8">
    <w:pPr>
      <w:pStyle w:val="Fuzeile"/>
    </w:pPr>
    <w:r>
      <w:t>FB Atemschutz</w:t>
    </w:r>
    <w:r>
      <w:tab/>
      <w:t xml:space="preserve">Mail: </w:t>
    </w:r>
    <w:hyperlink r:id="rId1" w:history="1">
      <w:r w:rsidRPr="001E0D76">
        <w:rPr>
          <w:rStyle w:val="Hyperlink"/>
        </w:rPr>
        <w:t>atemschutz@kreisbrandinspektion-wug.de</w:t>
      </w:r>
    </w:hyperlink>
    <w:r>
      <w:tab/>
      <w:t xml:space="preserve">Seite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von </w:t>
    </w:r>
    <w:r>
      <w:rPr>
        <w:b/>
        <w:bCs/>
      </w:rPr>
      <w:fldChar w:fldCharType="begin"/>
    </w:r>
    <w:r>
      <w:rPr>
        <w:b/>
        <w:bCs/>
      </w:rPr>
      <w:instrText>NUMPAGES  \* Arabic  \* MERGEFORMAT</w:instrText>
    </w:r>
    <w:r>
      <w:rPr>
        <w:b/>
        <w:bCs/>
      </w:rPr>
      <w:fldChar w:fldCharType="separate"/>
    </w:r>
    <w:r>
      <w:rPr>
        <w:b/>
        <w:bCs/>
      </w:rPr>
      <w:t>3</w:t>
    </w:r>
    <w:r>
      <w:rPr>
        <w:b/>
        <w:bCs/>
      </w:rPr>
      <w:fldChar w:fldCharType="end"/>
    </w:r>
  </w:p>
  <w:p w:rsidR="00816E50" w:rsidRDefault="005320B8">
    <w:pPr>
      <w:pStyle w:val="Fuzeile"/>
    </w:pPr>
    <w:r>
      <w:t>KBM Dr. Stephan Pflock</w:t>
    </w:r>
    <w:r>
      <w:tab/>
      <w:t>Mobil: 0160 94628707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7C8" w:rsidRDefault="00D377C8" w:rsidP="0077703C">
      <w:pPr>
        <w:spacing w:after="0" w:line="240" w:lineRule="auto"/>
      </w:pPr>
      <w:r>
        <w:separator/>
      </w:r>
    </w:p>
  </w:footnote>
  <w:footnote w:type="continuationSeparator" w:id="0">
    <w:p w:rsidR="00D377C8" w:rsidRDefault="00D377C8" w:rsidP="00777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DEA" w:rsidRPr="00C00B07" w:rsidRDefault="00032415" w:rsidP="00032415">
    <w:pPr>
      <w:pStyle w:val="Kopfzeile"/>
    </w:pPr>
    <w:r w:rsidRPr="00032415">
      <w:rPr>
        <w:b/>
        <w:sz w:val="52"/>
        <w:szCs w:val="52"/>
      </w:rPr>
      <w:t>FB Atemschutz</w:t>
    </w:r>
    <w:r>
      <w:tab/>
    </w:r>
    <w:r>
      <w:tab/>
    </w:r>
    <w:r w:rsidR="00B153CF">
      <w:rPr>
        <w:rFonts w:ascii="Arial" w:hAnsi="Arial" w:cs="Arial"/>
        <w:noProof/>
      </w:rPr>
      <w:drawing>
        <wp:inline distT="0" distB="0" distL="0" distR="0">
          <wp:extent cx="2298686" cy="36000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686" cy="360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CD9" w:rsidRDefault="00B642BB" w:rsidP="0008067B">
    <w:pPr>
      <w:pStyle w:val="Kopfzeile"/>
      <w:jc w:val="right"/>
    </w:pPr>
    <w:r w:rsidRPr="00D95770">
      <w:rPr>
        <w:noProof/>
        <w:lang w:eastAsia="de-DE"/>
      </w:rPr>
      <w:drawing>
        <wp:inline distT="0" distB="0" distL="0" distR="0">
          <wp:extent cx="2560320" cy="487680"/>
          <wp:effectExtent l="0" t="0" r="0" b="0"/>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487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2D0F"/>
    <w:multiLevelType w:val="hybridMultilevel"/>
    <w:tmpl w:val="478C4C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51389D"/>
    <w:multiLevelType w:val="hybridMultilevel"/>
    <w:tmpl w:val="2AAC9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DB2D42"/>
    <w:multiLevelType w:val="hybridMultilevel"/>
    <w:tmpl w:val="172A27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CB149F"/>
    <w:multiLevelType w:val="hybridMultilevel"/>
    <w:tmpl w:val="4D006C6E"/>
    <w:lvl w:ilvl="0" w:tplc="B882FFC8">
      <w:start w:val="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6F4FD9"/>
    <w:multiLevelType w:val="hybridMultilevel"/>
    <w:tmpl w:val="75CC776A"/>
    <w:lvl w:ilvl="0" w:tplc="23D297E4">
      <w:start w:val="19"/>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931448"/>
    <w:multiLevelType w:val="hybridMultilevel"/>
    <w:tmpl w:val="9C587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DD4E41"/>
    <w:multiLevelType w:val="hybridMultilevel"/>
    <w:tmpl w:val="5106D9D4"/>
    <w:lvl w:ilvl="0" w:tplc="44FA971A">
      <w:start w:val="1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6A0AE0"/>
    <w:multiLevelType w:val="hybridMultilevel"/>
    <w:tmpl w:val="7F2E82B2"/>
    <w:lvl w:ilvl="0" w:tplc="6DEA1538">
      <w:start w:val="19"/>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E97339E"/>
    <w:multiLevelType w:val="hybridMultilevel"/>
    <w:tmpl w:val="997E03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B9411A5"/>
    <w:multiLevelType w:val="hybridMultilevel"/>
    <w:tmpl w:val="2330421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3131B1C"/>
    <w:multiLevelType w:val="hybridMultilevel"/>
    <w:tmpl w:val="82266A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86C4838"/>
    <w:multiLevelType w:val="hybridMultilevel"/>
    <w:tmpl w:val="A88C78DE"/>
    <w:lvl w:ilvl="0" w:tplc="04070001">
      <w:start w:val="1"/>
      <w:numFmt w:val="bullet"/>
      <w:lvlText w:val=""/>
      <w:lvlJc w:val="left"/>
      <w:pPr>
        <w:ind w:left="1776" w:hanging="360"/>
      </w:pPr>
      <w:rPr>
        <w:rFonts w:ascii="Symbol" w:hAnsi="Symbol" w:hint="default"/>
      </w:rPr>
    </w:lvl>
    <w:lvl w:ilvl="1" w:tplc="04070003">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2" w15:restartNumberingAfterBreak="0">
    <w:nsid w:val="6DBF7792"/>
    <w:multiLevelType w:val="hybridMultilevel"/>
    <w:tmpl w:val="B8D076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A3210D9"/>
    <w:multiLevelType w:val="hybridMultilevel"/>
    <w:tmpl w:val="3E92D510"/>
    <w:lvl w:ilvl="0" w:tplc="5426C9A4">
      <w:start w:val="19"/>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B815A5B"/>
    <w:multiLevelType w:val="hybridMultilevel"/>
    <w:tmpl w:val="42226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8"/>
  </w:num>
  <w:num w:numId="5">
    <w:abstractNumId w:val="9"/>
  </w:num>
  <w:num w:numId="6">
    <w:abstractNumId w:val="7"/>
  </w:num>
  <w:num w:numId="7">
    <w:abstractNumId w:val="13"/>
  </w:num>
  <w:num w:numId="8">
    <w:abstractNumId w:val="4"/>
  </w:num>
  <w:num w:numId="9">
    <w:abstractNumId w:val="3"/>
  </w:num>
  <w:num w:numId="10">
    <w:abstractNumId w:val="6"/>
  </w:num>
  <w:num w:numId="11">
    <w:abstractNumId w:val="14"/>
  </w:num>
  <w:num w:numId="12">
    <w:abstractNumId w:val="1"/>
  </w:num>
  <w:num w:numId="13">
    <w:abstractNumId w:val="5"/>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2BB"/>
    <w:rsid w:val="0000707D"/>
    <w:rsid w:val="00017882"/>
    <w:rsid w:val="00031DC8"/>
    <w:rsid w:val="00032415"/>
    <w:rsid w:val="0003326F"/>
    <w:rsid w:val="000355E3"/>
    <w:rsid w:val="00044F53"/>
    <w:rsid w:val="000452E8"/>
    <w:rsid w:val="0005472B"/>
    <w:rsid w:val="00075696"/>
    <w:rsid w:val="0008067B"/>
    <w:rsid w:val="000B5392"/>
    <w:rsid w:val="001359FD"/>
    <w:rsid w:val="00174589"/>
    <w:rsid w:val="00180AE1"/>
    <w:rsid w:val="001A0329"/>
    <w:rsid w:val="001C5BCD"/>
    <w:rsid w:val="001D5479"/>
    <w:rsid w:val="001D6C0E"/>
    <w:rsid w:val="001F6344"/>
    <w:rsid w:val="002035A6"/>
    <w:rsid w:val="0020538B"/>
    <w:rsid w:val="0024274B"/>
    <w:rsid w:val="00244B24"/>
    <w:rsid w:val="00250F71"/>
    <w:rsid w:val="00263D5D"/>
    <w:rsid w:val="00270047"/>
    <w:rsid w:val="00271464"/>
    <w:rsid w:val="00281F20"/>
    <w:rsid w:val="00296EE5"/>
    <w:rsid w:val="002A092B"/>
    <w:rsid w:val="002A4257"/>
    <w:rsid w:val="002A5CD9"/>
    <w:rsid w:val="002D1270"/>
    <w:rsid w:val="002E40F6"/>
    <w:rsid w:val="002E4ACF"/>
    <w:rsid w:val="002F3354"/>
    <w:rsid w:val="002F78ED"/>
    <w:rsid w:val="00306CDD"/>
    <w:rsid w:val="0032030C"/>
    <w:rsid w:val="00325F27"/>
    <w:rsid w:val="00345C63"/>
    <w:rsid w:val="00352F3B"/>
    <w:rsid w:val="003574CF"/>
    <w:rsid w:val="00377114"/>
    <w:rsid w:val="003C111E"/>
    <w:rsid w:val="003F46E2"/>
    <w:rsid w:val="003F68D6"/>
    <w:rsid w:val="0040754A"/>
    <w:rsid w:val="00417FA8"/>
    <w:rsid w:val="00431839"/>
    <w:rsid w:val="004371E5"/>
    <w:rsid w:val="0044108D"/>
    <w:rsid w:val="00450444"/>
    <w:rsid w:val="004957FC"/>
    <w:rsid w:val="004B441E"/>
    <w:rsid w:val="004B53A3"/>
    <w:rsid w:val="004C5183"/>
    <w:rsid w:val="004D2602"/>
    <w:rsid w:val="004E3605"/>
    <w:rsid w:val="00506856"/>
    <w:rsid w:val="00510242"/>
    <w:rsid w:val="00510AA5"/>
    <w:rsid w:val="00522556"/>
    <w:rsid w:val="00525974"/>
    <w:rsid w:val="005319EE"/>
    <w:rsid w:val="005320B8"/>
    <w:rsid w:val="005376E0"/>
    <w:rsid w:val="0054051D"/>
    <w:rsid w:val="005413C0"/>
    <w:rsid w:val="00557127"/>
    <w:rsid w:val="005610AF"/>
    <w:rsid w:val="00575FC3"/>
    <w:rsid w:val="005A2A04"/>
    <w:rsid w:val="005A31D0"/>
    <w:rsid w:val="005B270C"/>
    <w:rsid w:val="005E30F6"/>
    <w:rsid w:val="00603338"/>
    <w:rsid w:val="00611449"/>
    <w:rsid w:val="00656348"/>
    <w:rsid w:val="00657258"/>
    <w:rsid w:val="00665829"/>
    <w:rsid w:val="00673885"/>
    <w:rsid w:val="00684714"/>
    <w:rsid w:val="006A5D97"/>
    <w:rsid w:val="006A6790"/>
    <w:rsid w:val="006D1308"/>
    <w:rsid w:val="006D1C12"/>
    <w:rsid w:val="006E3611"/>
    <w:rsid w:val="0070257D"/>
    <w:rsid w:val="00711E04"/>
    <w:rsid w:val="00713040"/>
    <w:rsid w:val="0072008D"/>
    <w:rsid w:val="00721DB1"/>
    <w:rsid w:val="00722B10"/>
    <w:rsid w:val="00751153"/>
    <w:rsid w:val="00757997"/>
    <w:rsid w:val="00773245"/>
    <w:rsid w:val="00777013"/>
    <w:rsid w:val="0077703C"/>
    <w:rsid w:val="007A1C2C"/>
    <w:rsid w:val="007A2B22"/>
    <w:rsid w:val="007B48D4"/>
    <w:rsid w:val="007D7471"/>
    <w:rsid w:val="00816E50"/>
    <w:rsid w:val="00827ABA"/>
    <w:rsid w:val="008476D6"/>
    <w:rsid w:val="00873E63"/>
    <w:rsid w:val="00876DA2"/>
    <w:rsid w:val="00887F2D"/>
    <w:rsid w:val="00892D6F"/>
    <w:rsid w:val="00896127"/>
    <w:rsid w:val="00896415"/>
    <w:rsid w:val="008C6A74"/>
    <w:rsid w:val="008C7C78"/>
    <w:rsid w:val="008E6A71"/>
    <w:rsid w:val="00900C0D"/>
    <w:rsid w:val="00902F07"/>
    <w:rsid w:val="00904B0E"/>
    <w:rsid w:val="009510D0"/>
    <w:rsid w:val="0096318C"/>
    <w:rsid w:val="00971505"/>
    <w:rsid w:val="009A0762"/>
    <w:rsid w:val="009A179D"/>
    <w:rsid w:val="009C0158"/>
    <w:rsid w:val="009C2D1F"/>
    <w:rsid w:val="009C5122"/>
    <w:rsid w:val="00A146BF"/>
    <w:rsid w:val="00A15A12"/>
    <w:rsid w:val="00A16A13"/>
    <w:rsid w:val="00A32C92"/>
    <w:rsid w:val="00A3313C"/>
    <w:rsid w:val="00A42E91"/>
    <w:rsid w:val="00A47B65"/>
    <w:rsid w:val="00A53271"/>
    <w:rsid w:val="00A72787"/>
    <w:rsid w:val="00A84EF8"/>
    <w:rsid w:val="00A92AB2"/>
    <w:rsid w:val="00A9435F"/>
    <w:rsid w:val="00A96B7F"/>
    <w:rsid w:val="00AD6D5A"/>
    <w:rsid w:val="00AE4FB1"/>
    <w:rsid w:val="00B0397D"/>
    <w:rsid w:val="00B07AD4"/>
    <w:rsid w:val="00B105BE"/>
    <w:rsid w:val="00B153CF"/>
    <w:rsid w:val="00B1777E"/>
    <w:rsid w:val="00B22C28"/>
    <w:rsid w:val="00B40DD0"/>
    <w:rsid w:val="00B5495E"/>
    <w:rsid w:val="00B642BB"/>
    <w:rsid w:val="00B6753A"/>
    <w:rsid w:val="00B8287F"/>
    <w:rsid w:val="00B8780A"/>
    <w:rsid w:val="00B87E2A"/>
    <w:rsid w:val="00B91152"/>
    <w:rsid w:val="00BA0C92"/>
    <w:rsid w:val="00BA2238"/>
    <w:rsid w:val="00BB7016"/>
    <w:rsid w:val="00BC27D5"/>
    <w:rsid w:val="00BC72A3"/>
    <w:rsid w:val="00C00B07"/>
    <w:rsid w:val="00C17E5D"/>
    <w:rsid w:val="00C23CA5"/>
    <w:rsid w:val="00C45DEA"/>
    <w:rsid w:val="00C51649"/>
    <w:rsid w:val="00C74E63"/>
    <w:rsid w:val="00CA0587"/>
    <w:rsid w:val="00CA3F38"/>
    <w:rsid w:val="00CB6E0E"/>
    <w:rsid w:val="00CC1FB1"/>
    <w:rsid w:val="00CD192A"/>
    <w:rsid w:val="00CD5593"/>
    <w:rsid w:val="00CE2DEF"/>
    <w:rsid w:val="00CF2CE1"/>
    <w:rsid w:val="00D10A0C"/>
    <w:rsid w:val="00D121BD"/>
    <w:rsid w:val="00D317B2"/>
    <w:rsid w:val="00D31ADE"/>
    <w:rsid w:val="00D377C8"/>
    <w:rsid w:val="00D42609"/>
    <w:rsid w:val="00D50EF2"/>
    <w:rsid w:val="00D62172"/>
    <w:rsid w:val="00D6606B"/>
    <w:rsid w:val="00D96BE4"/>
    <w:rsid w:val="00DA2324"/>
    <w:rsid w:val="00DC14E8"/>
    <w:rsid w:val="00DE3005"/>
    <w:rsid w:val="00DE61EA"/>
    <w:rsid w:val="00DF72FE"/>
    <w:rsid w:val="00E12F87"/>
    <w:rsid w:val="00E5265E"/>
    <w:rsid w:val="00E6513B"/>
    <w:rsid w:val="00E6736A"/>
    <w:rsid w:val="00E85326"/>
    <w:rsid w:val="00E87A02"/>
    <w:rsid w:val="00E96E0D"/>
    <w:rsid w:val="00EA4BE5"/>
    <w:rsid w:val="00EB173D"/>
    <w:rsid w:val="00EB7428"/>
    <w:rsid w:val="00ED2976"/>
    <w:rsid w:val="00F00056"/>
    <w:rsid w:val="00F028DE"/>
    <w:rsid w:val="00F263B8"/>
    <w:rsid w:val="00F33C71"/>
    <w:rsid w:val="00F3403A"/>
    <w:rsid w:val="00F36B8A"/>
    <w:rsid w:val="00F50206"/>
    <w:rsid w:val="00F84F7D"/>
    <w:rsid w:val="00FA14D8"/>
    <w:rsid w:val="00FB72A9"/>
    <w:rsid w:val="00FC7135"/>
    <w:rsid w:val="00FD08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CBCBD"/>
  <w15:chartTrackingRefBased/>
  <w15:docId w15:val="{0B8A35C0-997C-4EC2-A32C-1178AE2A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8067B"/>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70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703C"/>
  </w:style>
  <w:style w:type="paragraph" w:styleId="Fuzeile">
    <w:name w:val="footer"/>
    <w:basedOn w:val="Standard"/>
    <w:link w:val="FuzeileZchn"/>
    <w:uiPriority w:val="99"/>
    <w:unhideWhenUsed/>
    <w:rsid w:val="007770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703C"/>
  </w:style>
  <w:style w:type="paragraph" w:styleId="Sprechblasentext">
    <w:name w:val="Balloon Text"/>
    <w:basedOn w:val="Standard"/>
    <w:link w:val="SprechblasentextZchn"/>
    <w:uiPriority w:val="99"/>
    <w:semiHidden/>
    <w:unhideWhenUsed/>
    <w:rsid w:val="0077703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7703C"/>
    <w:rPr>
      <w:rFonts w:ascii="Tahoma" w:hAnsi="Tahoma" w:cs="Tahoma"/>
      <w:sz w:val="16"/>
      <w:szCs w:val="16"/>
    </w:rPr>
  </w:style>
  <w:style w:type="character" w:styleId="Hyperlink">
    <w:name w:val="Hyperlink"/>
    <w:uiPriority w:val="99"/>
    <w:unhideWhenUsed/>
    <w:rsid w:val="00EB7428"/>
    <w:rPr>
      <w:color w:val="0000FF"/>
      <w:u w:val="single"/>
    </w:rPr>
  </w:style>
  <w:style w:type="table" w:styleId="Tabellenraster">
    <w:name w:val="Table Grid"/>
    <w:basedOn w:val="NormaleTabelle"/>
    <w:uiPriority w:val="59"/>
    <w:rsid w:val="00721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21DB1"/>
    <w:pPr>
      <w:ind w:left="720"/>
      <w:contextualSpacing/>
    </w:pPr>
  </w:style>
  <w:style w:type="character" w:customStyle="1" w:styleId="value">
    <w:name w:val="value"/>
    <w:basedOn w:val="Absatz-Standardschriftart"/>
    <w:rsid w:val="00080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atemschutz@kreisbrandinspektion-wu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Feuerwehr\KBM%20Atemschutz\89_Vorlagen\Pleinfeld\Vorlage%20Blank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Blanko.dot</Template>
  <TotalTime>0</TotalTime>
  <Pages>1</Pages>
  <Words>341</Words>
  <Characters>2151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dc:creator>
  <cp:keywords/>
  <cp:lastModifiedBy>Steph</cp:lastModifiedBy>
  <cp:revision>10</cp:revision>
  <cp:lastPrinted>2012-01-30T07:58:00Z</cp:lastPrinted>
  <dcterms:created xsi:type="dcterms:W3CDTF">2022-06-06T06:04:00Z</dcterms:created>
  <dcterms:modified xsi:type="dcterms:W3CDTF">2022-08-12T16:52:00Z</dcterms:modified>
</cp:coreProperties>
</file>