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E66E8" w14:textId="77777777" w:rsidR="00244B24" w:rsidRDefault="00244B24" w:rsidP="004E3605">
      <w:pPr>
        <w:spacing w:after="0" w:line="240" w:lineRule="auto"/>
        <w:rPr>
          <w:rFonts w:cs="Arial"/>
        </w:rPr>
      </w:pPr>
    </w:p>
    <w:p w14:paraId="142EB304" w14:textId="77777777" w:rsidR="00F95272" w:rsidRDefault="00D3310F" w:rsidP="004E3605">
      <w:pPr>
        <w:spacing w:after="0" w:line="240" w:lineRule="auto"/>
        <w:rPr>
          <w:rFonts w:cs="Arial"/>
          <w:b/>
          <w:sz w:val="34"/>
          <w:szCs w:val="34"/>
        </w:rPr>
      </w:pPr>
      <w:r w:rsidRPr="00D3310F">
        <w:rPr>
          <w:rFonts w:cs="Arial"/>
          <w:b/>
          <w:sz w:val="34"/>
          <w:szCs w:val="34"/>
        </w:rPr>
        <w:t xml:space="preserve">Datenerfassung Teilnehmer </w:t>
      </w:r>
    </w:p>
    <w:p w14:paraId="5E966709" w14:textId="77777777" w:rsidR="00575FC3" w:rsidRPr="00F95272" w:rsidRDefault="00546D68" w:rsidP="004E3605">
      <w:pPr>
        <w:spacing w:after="0" w:line="240" w:lineRule="auto"/>
        <w:rPr>
          <w:rFonts w:cs="Arial"/>
          <w:sz w:val="30"/>
          <w:szCs w:val="30"/>
        </w:rPr>
      </w:pPr>
      <w:r w:rsidRPr="00F95272">
        <w:rPr>
          <w:rFonts w:cs="Arial"/>
          <w:sz w:val="30"/>
          <w:szCs w:val="30"/>
        </w:rPr>
        <w:t xml:space="preserve">zum Lehrgang Atemschutzgeräteträger </w:t>
      </w:r>
      <w:r w:rsidR="00575FC3" w:rsidRPr="00F95272">
        <w:rPr>
          <w:rFonts w:cs="Arial"/>
          <w:sz w:val="30"/>
          <w:szCs w:val="30"/>
        </w:rPr>
        <w:t>nach FwDV 7</w:t>
      </w:r>
    </w:p>
    <w:p w14:paraId="4AFBA228" w14:textId="77777777" w:rsidR="00546D68" w:rsidRPr="006477EC" w:rsidRDefault="00546D68" w:rsidP="004E3605">
      <w:pPr>
        <w:spacing w:after="0" w:line="240" w:lineRule="auto"/>
        <w:rPr>
          <w:rFonts w:cs="Arial"/>
        </w:rPr>
      </w:pPr>
    </w:p>
    <w:p w14:paraId="3288A2DC" w14:textId="77777777" w:rsidR="00546D68" w:rsidRPr="00F95272" w:rsidRDefault="00546D68" w:rsidP="00FF36D1">
      <w:pPr>
        <w:spacing w:after="0" w:line="240" w:lineRule="auto"/>
        <w:jc w:val="both"/>
        <w:rPr>
          <w:rFonts w:cs="Arial"/>
          <w:b/>
          <w:sz w:val="26"/>
          <w:szCs w:val="26"/>
        </w:rPr>
      </w:pPr>
      <w:r w:rsidRPr="00F95272">
        <w:rPr>
          <w:rFonts w:cs="Arial"/>
          <w:b/>
          <w:sz w:val="26"/>
          <w:szCs w:val="26"/>
        </w:rPr>
        <w:t xml:space="preserve">Bitte dieses Dokument min. </w:t>
      </w:r>
      <w:r w:rsidR="00540ABE">
        <w:rPr>
          <w:rFonts w:cs="Arial"/>
          <w:b/>
          <w:sz w:val="26"/>
          <w:szCs w:val="26"/>
        </w:rPr>
        <w:t>2</w:t>
      </w:r>
      <w:r w:rsidRPr="00F95272">
        <w:rPr>
          <w:rFonts w:cs="Arial"/>
          <w:b/>
          <w:sz w:val="26"/>
          <w:szCs w:val="26"/>
        </w:rPr>
        <w:t xml:space="preserve"> Wochen vor Lehrgangsbeginn unterschrieben zurück an </w:t>
      </w:r>
      <w:hyperlink r:id="rId7" w:history="1">
        <w:r w:rsidR="00A7453A" w:rsidRPr="00F95272">
          <w:rPr>
            <w:rStyle w:val="Hyperlink"/>
            <w:rFonts w:cs="Arial"/>
            <w:b/>
            <w:sz w:val="26"/>
            <w:szCs w:val="26"/>
          </w:rPr>
          <w:t>atemschutz@kreisbrandinspektion-wug.de</w:t>
        </w:r>
      </w:hyperlink>
      <w:r w:rsidR="00A7453A" w:rsidRPr="00F95272">
        <w:rPr>
          <w:rFonts w:cs="Arial"/>
          <w:b/>
          <w:sz w:val="26"/>
          <w:szCs w:val="26"/>
        </w:rPr>
        <w:t xml:space="preserve"> senden</w:t>
      </w:r>
      <w:r w:rsidRPr="00F95272">
        <w:rPr>
          <w:rFonts w:cs="Arial"/>
          <w:b/>
          <w:sz w:val="26"/>
          <w:szCs w:val="26"/>
        </w:rPr>
        <w:t>.</w:t>
      </w:r>
      <w:r w:rsidR="00A7453A" w:rsidRPr="00F95272">
        <w:rPr>
          <w:rFonts w:cs="Arial"/>
          <w:b/>
          <w:sz w:val="26"/>
          <w:szCs w:val="26"/>
        </w:rPr>
        <w:t xml:space="preserve"> Vielen Dank!</w:t>
      </w:r>
    </w:p>
    <w:p w14:paraId="3EDCB2F4" w14:textId="77777777" w:rsidR="00345C63" w:rsidRDefault="00345C63" w:rsidP="004E3605">
      <w:pPr>
        <w:spacing w:after="0" w:line="240" w:lineRule="auto"/>
        <w:rPr>
          <w:rFonts w:cs="Arial"/>
        </w:rPr>
      </w:pPr>
    </w:p>
    <w:p w14:paraId="33CA1D19" w14:textId="77777777" w:rsidR="00546D68" w:rsidRDefault="00A35224" w:rsidP="004E3605">
      <w:pPr>
        <w:spacing w:after="0" w:line="240" w:lineRule="auto"/>
        <w:rPr>
          <w:rFonts w:cs="Arial"/>
        </w:rPr>
      </w:pPr>
      <w:r w:rsidRPr="00A35224">
        <w:rPr>
          <w:rFonts w:cs="Arial"/>
          <w:b/>
        </w:rPr>
        <w:t xml:space="preserve">Name, Vorname </w:t>
      </w:r>
      <w:r w:rsidR="00546D68">
        <w:rPr>
          <w:rFonts w:cs="Arial"/>
        </w:rPr>
        <w:t>_______________________</w:t>
      </w:r>
      <w:r>
        <w:rPr>
          <w:rFonts w:cs="Arial"/>
        </w:rPr>
        <w:t>______</w:t>
      </w:r>
      <w:r w:rsidR="00EB67E6">
        <w:rPr>
          <w:rFonts w:cs="Arial"/>
        </w:rPr>
        <w:t>___________</w:t>
      </w:r>
      <w:r>
        <w:rPr>
          <w:rFonts w:cs="Arial"/>
        </w:rPr>
        <w:t>____</w:t>
      </w:r>
      <w:r w:rsidR="00EB67E6">
        <w:rPr>
          <w:rFonts w:cs="Arial"/>
        </w:rPr>
        <w:t xml:space="preserve"> </w:t>
      </w:r>
      <w:r w:rsidR="00546D68" w:rsidRPr="00A35224">
        <w:rPr>
          <w:rFonts w:cs="Arial"/>
          <w:b/>
        </w:rPr>
        <w:t>geb. am</w:t>
      </w:r>
      <w:r w:rsidRPr="00A35224">
        <w:rPr>
          <w:rFonts w:cs="Arial"/>
        </w:rPr>
        <w:t xml:space="preserve"> </w:t>
      </w:r>
      <w:r w:rsidR="00546D68">
        <w:rPr>
          <w:rFonts w:cs="Arial"/>
        </w:rPr>
        <w:t>__________________</w:t>
      </w:r>
      <w:r>
        <w:rPr>
          <w:rFonts w:cs="Arial"/>
        </w:rPr>
        <w:t>_</w:t>
      </w:r>
    </w:p>
    <w:p w14:paraId="6BCB157B" w14:textId="77777777" w:rsidR="00A35224" w:rsidRDefault="00A35224" w:rsidP="004E3605">
      <w:pPr>
        <w:spacing w:after="0" w:line="240" w:lineRule="auto"/>
        <w:rPr>
          <w:rFonts w:cs="Arial"/>
        </w:rPr>
      </w:pPr>
    </w:p>
    <w:p w14:paraId="690401DF" w14:textId="77777777" w:rsidR="00A35224" w:rsidRDefault="00A35224" w:rsidP="004E3605">
      <w:pPr>
        <w:spacing w:after="0" w:line="240" w:lineRule="auto"/>
        <w:rPr>
          <w:rFonts w:cs="Arial"/>
        </w:rPr>
      </w:pPr>
      <w:r>
        <w:rPr>
          <w:rFonts w:cs="Arial"/>
        </w:rPr>
        <w:tab/>
        <w:t xml:space="preserve">     ____________________________________________________________________________</w:t>
      </w:r>
    </w:p>
    <w:p w14:paraId="59C8C152" w14:textId="77777777" w:rsidR="00A35224" w:rsidRPr="00A35224" w:rsidRDefault="00A35224" w:rsidP="004E3605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</w:rPr>
        <w:tab/>
        <w:t xml:space="preserve">     </w:t>
      </w:r>
      <w:r w:rsidRPr="00A35224">
        <w:rPr>
          <w:rFonts w:cs="Arial"/>
          <w:sz w:val="18"/>
          <w:szCs w:val="18"/>
        </w:rPr>
        <w:t>(Name der Feuerwehr)</w:t>
      </w:r>
      <w:r w:rsidRPr="00A35224">
        <w:rPr>
          <w:rFonts w:cs="Arial"/>
          <w:sz w:val="18"/>
          <w:szCs w:val="18"/>
        </w:rPr>
        <w:tab/>
      </w:r>
      <w:r w:rsidRPr="00A35224">
        <w:rPr>
          <w:rFonts w:cs="Arial"/>
          <w:sz w:val="18"/>
          <w:szCs w:val="18"/>
        </w:rPr>
        <w:tab/>
      </w:r>
      <w:r w:rsidRPr="00A35224">
        <w:rPr>
          <w:rFonts w:cs="Arial"/>
          <w:sz w:val="18"/>
          <w:szCs w:val="18"/>
        </w:rPr>
        <w:tab/>
      </w:r>
      <w:r w:rsidRPr="00A35224">
        <w:rPr>
          <w:rFonts w:cs="Arial"/>
          <w:sz w:val="18"/>
          <w:szCs w:val="18"/>
        </w:rPr>
        <w:tab/>
      </w:r>
      <w:r w:rsidRPr="00A35224">
        <w:rPr>
          <w:rFonts w:cs="Arial"/>
          <w:sz w:val="18"/>
          <w:szCs w:val="18"/>
        </w:rPr>
        <w:tab/>
      </w:r>
      <w:r w:rsidRPr="00A35224">
        <w:rPr>
          <w:rFonts w:cs="Arial"/>
          <w:sz w:val="18"/>
          <w:szCs w:val="18"/>
        </w:rPr>
        <w:tab/>
        <w:t>(Gemeinde/Stadt)</w:t>
      </w:r>
    </w:p>
    <w:p w14:paraId="05AD438E" w14:textId="77777777" w:rsidR="00546D68" w:rsidRDefault="00546D68" w:rsidP="004E3605">
      <w:pPr>
        <w:spacing w:after="0" w:line="240" w:lineRule="auto"/>
        <w:rPr>
          <w:rFonts w:cs="Arial"/>
        </w:rPr>
      </w:pPr>
    </w:p>
    <w:p w14:paraId="63054D1D" w14:textId="77777777" w:rsidR="00B65FCF" w:rsidRDefault="00B65FCF" w:rsidP="004E3605">
      <w:pPr>
        <w:spacing w:after="0" w:line="240" w:lineRule="auto"/>
        <w:rPr>
          <w:rFonts w:cs="Arial"/>
        </w:rPr>
      </w:pPr>
      <w:r w:rsidRPr="00B65FCF">
        <w:rPr>
          <w:rFonts w:cs="Arial"/>
          <w:b/>
        </w:rPr>
        <w:t>Mail</w:t>
      </w:r>
      <w:r>
        <w:rPr>
          <w:rFonts w:cs="Arial"/>
        </w:rPr>
        <w:tab/>
        <w:t xml:space="preserve">    ______________________________________________ </w:t>
      </w:r>
      <w:r>
        <w:rPr>
          <w:rFonts w:cs="Arial"/>
          <w:b/>
        </w:rPr>
        <w:t>Handy</w:t>
      </w:r>
      <w:r>
        <w:rPr>
          <w:rFonts w:cs="Arial"/>
        </w:rPr>
        <w:t xml:space="preserve"> ___________________</w:t>
      </w:r>
    </w:p>
    <w:p w14:paraId="5D6C4A05" w14:textId="77777777" w:rsidR="00B65FCF" w:rsidRPr="00575FC3" w:rsidRDefault="00B65FCF" w:rsidP="004E3605">
      <w:pPr>
        <w:spacing w:after="0" w:line="240" w:lineRule="auto"/>
        <w:rPr>
          <w:rFonts w:cs="Arial"/>
        </w:rPr>
      </w:pPr>
    </w:p>
    <w:p w14:paraId="1E607EA8" w14:textId="77777777" w:rsidR="00575FC3" w:rsidRPr="00A35224" w:rsidRDefault="00A35224" w:rsidP="00A35224">
      <w:pPr>
        <w:spacing w:after="0" w:line="240" w:lineRule="auto"/>
        <w:jc w:val="center"/>
        <w:rPr>
          <w:rFonts w:cs="Arial"/>
          <w:b/>
        </w:rPr>
      </w:pPr>
      <w:r w:rsidRPr="00A35224">
        <w:rPr>
          <w:rFonts w:cs="Arial"/>
          <w:b/>
        </w:rPr>
        <w:t>wird am Lehrgang für Atemschutzgeräteträger im Atemschutzzentrum Pleinfeld verbindlich teilnehmen.</w:t>
      </w:r>
    </w:p>
    <w:p w14:paraId="76E7A887" w14:textId="77777777" w:rsidR="00546D68" w:rsidRDefault="00546D68" w:rsidP="004E3605">
      <w:pPr>
        <w:spacing w:after="0" w:line="240" w:lineRule="auto"/>
        <w:rPr>
          <w:rFonts w:cs="Arial"/>
        </w:rPr>
      </w:pPr>
    </w:p>
    <w:p w14:paraId="30393768" w14:textId="77777777" w:rsidR="00575FC3" w:rsidRPr="00B65FCF" w:rsidRDefault="00A35224" w:rsidP="004E3605">
      <w:pPr>
        <w:spacing w:after="0" w:line="240" w:lineRule="auto"/>
        <w:rPr>
          <w:rFonts w:cs="Arial"/>
          <w:b/>
        </w:rPr>
      </w:pPr>
      <w:r w:rsidRPr="00B65FCF">
        <w:rPr>
          <w:rFonts w:cs="Arial"/>
          <w:b/>
        </w:rPr>
        <w:t>Teilnahmevoraussetzungen</w:t>
      </w:r>
      <w:r w:rsidR="00B65FCF" w:rsidRPr="00B65FCF">
        <w:rPr>
          <w:rFonts w:cs="Arial"/>
          <w:b/>
        </w:rPr>
        <w:t xml:space="preserve"> (für nähere Informationen siehe Hinweise für die Lehrgangsteilnehmer)</w:t>
      </w:r>
      <w:r w:rsidRPr="00B65FCF">
        <w:rPr>
          <w:rFonts w:cs="Arial"/>
          <w:b/>
        </w:rPr>
        <w:t>:</w:t>
      </w:r>
    </w:p>
    <w:p w14:paraId="1E0F6E12" w14:textId="77777777" w:rsidR="00575FC3" w:rsidRPr="004E3605" w:rsidRDefault="00575FC3" w:rsidP="004E3605">
      <w:pPr>
        <w:spacing w:after="0" w:line="240" w:lineRule="auto"/>
        <w:rPr>
          <w:rFonts w:cs="Arial"/>
          <w:sz w:val="20"/>
          <w:szCs w:val="20"/>
        </w:rPr>
      </w:pPr>
    </w:p>
    <w:p w14:paraId="50FE617C" w14:textId="77777777" w:rsidR="00A35224" w:rsidRPr="00345C63" w:rsidRDefault="00A35224" w:rsidP="00A35224">
      <w:pPr>
        <w:pStyle w:val="Listenabsatz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345C63">
        <w:rPr>
          <w:rFonts w:asciiTheme="minorHAnsi" w:hAnsiTheme="minorHAnsi" w:cstheme="minorHAnsi"/>
        </w:rPr>
        <w:t>Mindestalter 18 Jahre</w:t>
      </w:r>
    </w:p>
    <w:p w14:paraId="6489F208" w14:textId="5B479B33" w:rsidR="00A35224" w:rsidRPr="00345C63" w:rsidRDefault="00B65FCF" w:rsidP="00A35224">
      <w:pPr>
        <w:pStyle w:val="Listenabsatz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345C63">
        <w:rPr>
          <w:rFonts w:asciiTheme="minorHAnsi" w:hAnsiTheme="minorHAnsi" w:cstheme="minorHAnsi"/>
        </w:rPr>
        <w:t>G</w:t>
      </w:r>
      <w:r w:rsidR="00A35224" w:rsidRPr="00345C63">
        <w:rPr>
          <w:rFonts w:asciiTheme="minorHAnsi" w:hAnsiTheme="minorHAnsi" w:cstheme="minorHAnsi"/>
        </w:rPr>
        <w:t>esund</w:t>
      </w:r>
      <w:r>
        <w:rPr>
          <w:rFonts w:asciiTheme="minorHAnsi" w:hAnsiTheme="minorHAnsi" w:cstheme="minorHAnsi"/>
        </w:rPr>
        <w:t xml:space="preserve"> &amp; charakterlich geeignet</w:t>
      </w:r>
    </w:p>
    <w:p w14:paraId="1B17067C" w14:textId="77777777" w:rsidR="00A35224" w:rsidRPr="00345C63" w:rsidRDefault="00A35224" w:rsidP="00A35224">
      <w:pPr>
        <w:pStyle w:val="Listenabsatz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345C63">
        <w:rPr>
          <w:rFonts w:asciiTheme="minorHAnsi" w:hAnsiTheme="minorHAnsi" w:cstheme="minorHAnsi"/>
        </w:rPr>
        <w:t xml:space="preserve">Erfolgreich abgeschlossene </w:t>
      </w:r>
      <w:r>
        <w:rPr>
          <w:rFonts w:asciiTheme="minorHAnsi" w:hAnsiTheme="minorHAnsi" w:cstheme="minorHAnsi"/>
        </w:rPr>
        <w:t xml:space="preserve">Grundausbildung zum Feuerwehrmann oder </w:t>
      </w:r>
      <w:r w:rsidRPr="00345C63">
        <w:rPr>
          <w:rFonts w:asciiTheme="minorHAnsi" w:hAnsiTheme="minorHAnsi" w:cstheme="minorHAnsi"/>
        </w:rPr>
        <w:t xml:space="preserve">MTA 5 Ausbildung, </w:t>
      </w:r>
      <w:proofErr w:type="spellStart"/>
      <w:r w:rsidRPr="00345C63">
        <w:rPr>
          <w:rFonts w:asciiTheme="minorHAnsi" w:hAnsiTheme="minorHAnsi" w:cstheme="minorHAnsi"/>
        </w:rPr>
        <w:t>Truppführerqualifikation</w:t>
      </w:r>
      <w:proofErr w:type="spellEnd"/>
      <w:r w:rsidRPr="00345C6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inkl. Ausbildung zum Sprechfunker</w:t>
      </w:r>
    </w:p>
    <w:p w14:paraId="5D6073E6" w14:textId="73119516" w:rsidR="00A35224" w:rsidRDefault="00A35224" w:rsidP="00A35224">
      <w:pPr>
        <w:pStyle w:val="Listenabsatz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345C63">
        <w:rPr>
          <w:rFonts w:asciiTheme="minorHAnsi" w:hAnsiTheme="minorHAnsi" w:cstheme="minorHAnsi"/>
        </w:rPr>
        <w:t xml:space="preserve">Eine gültige </w:t>
      </w:r>
      <w:r w:rsidR="006315F8">
        <w:rPr>
          <w:rFonts w:asciiTheme="minorHAnsi" w:hAnsiTheme="minorHAnsi" w:cstheme="minorHAnsi"/>
        </w:rPr>
        <w:t>ä</w:t>
      </w:r>
      <w:r w:rsidRPr="00345C63">
        <w:rPr>
          <w:rFonts w:asciiTheme="minorHAnsi" w:hAnsiTheme="minorHAnsi" w:cstheme="minorHAnsi"/>
        </w:rPr>
        <w:t>rztliche Eignungsuntersuchung nach Grundsatz G 26.3</w:t>
      </w:r>
    </w:p>
    <w:p w14:paraId="584B28E0" w14:textId="0B1A9106" w:rsidR="00C042B4" w:rsidRDefault="00B65FCF" w:rsidP="00C042B4">
      <w:pPr>
        <w:pStyle w:val="Listenabsatz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CA4EAB">
        <w:rPr>
          <w:rFonts w:asciiTheme="minorHAnsi" w:hAnsiTheme="minorHAnsi" w:cstheme="minorHAnsi"/>
        </w:rPr>
        <w:t>Dreitagebartträger / Vollbartträger</w:t>
      </w:r>
      <w:r w:rsidR="00B32C7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B32C7E">
        <w:rPr>
          <w:rFonts w:asciiTheme="minorHAnsi" w:hAnsiTheme="minorHAnsi" w:cstheme="minorHAnsi"/>
        </w:rPr>
        <w:t xml:space="preserve">Personen mit </w:t>
      </w:r>
      <w:r>
        <w:rPr>
          <w:rFonts w:asciiTheme="minorHAnsi" w:hAnsiTheme="minorHAnsi" w:cstheme="minorHAnsi"/>
        </w:rPr>
        <w:t>Koteletten</w:t>
      </w:r>
      <w:r w:rsidR="00B32C7E">
        <w:rPr>
          <w:rFonts w:asciiTheme="minorHAnsi" w:hAnsiTheme="minorHAnsi" w:cstheme="minorHAnsi"/>
        </w:rPr>
        <w:t xml:space="preserve"> oder mit tiefen Narben</w:t>
      </w:r>
      <w:r>
        <w:rPr>
          <w:rFonts w:asciiTheme="minorHAnsi" w:hAnsiTheme="minorHAnsi" w:cstheme="minorHAnsi"/>
        </w:rPr>
        <w:t xml:space="preserve"> im Bereich der Dichtlinie der Atemanschlüsse</w:t>
      </w:r>
      <w:r w:rsidR="00C042B4">
        <w:rPr>
          <w:rFonts w:asciiTheme="minorHAnsi" w:hAnsiTheme="minorHAnsi" w:cstheme="minorHAnsi"/>
        </w:rPr>
        <w:t xml:space="preserve"> </w:t>
      </w:r>
      <w:r w:rsidR="00B32C7E">
        <w:rPr>
          <w:rFonts w:asciiTheme="minorHAnsi" w:hAnsiTheme="minorHAnsi" w:cstheme="minorHAnsi"/>
        </w:rPr>
        <w:t>sowie Personen mit</w:t>
      </w:r>
      <w:r w:rsidR="00B32C7E">
        <w:rPr>
          <w:rFonts w:asciiTheme="minorHAnsi" w:hAnsiTheme="minorHAnsi" w:cstheme="minorHAnsi"/>
        </w:rPr>
        <w:t xml:space="preserve"> einer Kopfform, die keine Maskendichtigkeit gewährleistet</w:t>
      </w:r>
      <w:r w:rsidR="00B32C7E">
        <w:rPr>
          <w:rFonts w:asciiTheme="minorHAnsi" w:hAnsiTheme="minorHAnsi" w:cstheme="minorHAnsi"/>
        </w:rPr>
        <w:t xml:space="preserve">, </w:t>
      </w:r>
      <w:r w:rsidR="00C042B4">
        <w:rPr>
          <w:rFonts w:asciiTheme="minorHAnsi" w:hAnsiTheme="minorHAnsi" w:cstheme="minorHAnsi"/>
        </w:rPr>
        <w:t>sind für den Lehrgang nicht zugelassen</w:t>
      </w:r>
      <w:r w:rsidR="00B32C7E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566C0FE9" w14:textId="77777777" w:rsidR="00B65FCF" w:rsidRDefault="00B65FCF" w:rsidP="00B65FCF">
      <w:pPr>
        <w:pStyle w:val="Listenabsatz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Teilnahme an allen Ausbildungsterminen</w:t>
      </w:r>
    </w:p>
    <w:p w14:paraId="0AAB4520" w14:textId="77777777" w:rsidR="007C157E" w:rsidRDefault="007C157E" w:rsidP="00B65FCF">
      <w:pPr>
        <w:pStyle w:val="Listenabsatz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Vollständige und zugelassene Schutzausrüstung</w:t>
      </w:r>
      <w:r w:rsidR="00110958">
        <w:rPr>
          <w:rFonts w:asciiTheme="minorHAnsi" w:hAnsiTheme="minorHAnsi" w:cstheme="minorHAnsi"/>
        </w:rPr>
        <w:t xml:space="preserve"> </w:t>
      </w:r>
      <w:r w:rsidR="00110958" w:rsidRPr="00522556">
        <w:rPr>
          <w:rFonts w:asciiTheme="minorHAnsi" w:hAnsiTheme="minorHAnsi" w:cstheme="minorHAnsi"/>
        </w:rPr>
        <w:t>nach DGUV</w:t>
      </w:r>
      <w:r w:rsidR="00110958">
        <w:rPr>
          <w:rFonts w:asciiTheme="minorHAnsi" w:hAnsiTheme="minorHAnsi" w:cstheme="minorHAnsi"/>
        </w:rPr>
        <w:t xml:space="preserve"> </w:t>
      </w:r>
      <w:r w:rsidR="00110958" w:rsidRPr="00522556">
        <w:rPr>
          <w:rFonts w:asciiTheme="minorHAnsi" w:hAnsiTheme="minorHAnsi" w:cstheme="minorHAnsi"/>
        </w:rPr>
        <w:t>- Information 205-014</w:t>
      </w:r>
    </w:p>
    <w:p w14:paraId="67878A2E" w14:textId="77777777" w:rsidR="00B65FCF" w:rsidRDefault="00B65FCF" w:rsidP="007C157E">
      <w:pPr>
        <w:spacing w:after="0"/>
        <w:rPr>
          <w:rFonts w:asciiTheme="minorHAnsi" w:hAnsiTheme="minorHAnsi" w:cstheme="minorHAnsi"/>
        </w:rPr>
      </w:pPr>
    </w:p>
    <w:p w14:paraId="55CCF155" w14:textId="77777777" w:rsidR="00110958" w:rsidRPr="00110958" w:rsidRDefault="00110958" w:rsidP="00110958">
      <w:pPr>
        <w:spacing w:after="0"/>
        <w:jc w:val="both"/>
        <w:rPr>
          <w:rFonts w:asciiTheme="minorHAnsi" w:hAnsiTheme="minorHAnsi" w:cstheme="minorHAnsi"/>
        </w:rPr>
      </w:pPr>
      <w:r w:rsidRPr="00110958">
        <w:rPr>
          <w:rFonts w:asciiTheme="minorHAnsi" w:hAnsiTheme="minorHAnsi" w:cstheme="minorHAnsi"/>
        </w:rPr>
        <w:t>Einwilligung Bildrechte &amp; Datenschutz:</w:t>
      </w:r>
    </w:p>
    <w:p w14:paraId="325335ED" w14:textId="77777777" w:rsidR="00110958" w:rsidRPr="00110958" w:rsidRDefault="00DD5C1D" w:rsidP="00110958">
      <w:pPr>
        <w:spacing w:after="0"/>
        <w:jc w:val="both"/>
        <w:rPr>
          <w:rFonts w:asciiTheme="minorHAnsi" w:hAnsiTheme="minorHAnsi" w:cstheme="minorHAnsi"/>
        </w:rPr>
      </w:pPr>
      <w:r w:rsidRPr="00110958">
        <w:rPr>
          <w:rFonts w:asciiTheme="minorHAnsi" w:hAnsiTheme="minorHAnsi" w:cstheme="minorHAnsi"/>
        </w:rPr>
        <w:t xml:space="preserve">Der Teilnehmer erklärt sich </w:t>
      </w:r>
      <w:r w:rsidR="00110958" w:rsidRPr="00110958">
        <w:rPr>
          <w:rFonts w:asciiTheme="minorHAnsi" w:hAnsiTheme="minorHAnsi" w:cstheme="minorHAnsi"/>
        </w:rPr>
        <w:t>damit einverstanden</w:t>
      </w:r>
      <w:r w:rsidR="007C157E" w:rsidRPr="00110958">
        <w:rPr>
          <w:rFonts w:asciiTheme="minorHAnsi" w:hAnsiTheme="minorHAnsi" w:cstheme="minorHAnsi"/>
        </w:rPr>
        <w:t>, dass Bild</w:t>
      </w:r>
      <w:r w:rsidR="00110958" w:rsidRPr="00110958">
        <w:rPr>
          <w:rFonts w:asciiTheme="minorHAnsi" w:hAnsiTheme="minorHAnsi" w:cstheme="minorHAnsi"/>
        </w:rPr>
        <w:t>-</w:t>
      </w:r>
      <w:r w:rsidR="007C157E" w:rsidRPr="00110958">
        <w:rPr>
          <w:rFonts w:asciiTheme="minorHAnsi" w:hAnsiTheme="minorHAnsi" w:cstheme="minorHAnsi"/>
        </w:rPr>
        <w:t xml:space="preserve"> und Tonaufnahmen </w:t>
      </w:r>
      <w:r w:rsidR="00110958" w:rsidRPr="00110958">
        <w:rPr>
          <w:rFonts w:asciiTheme="minorHAnsi" w:hAnsiTheme="minorHAnsi" w:cstheme="minorHAnsi"/>
        </w:rPr>
        <w:t>während</w:t>
      </w:r>
      <w:r w:rsidR="007C157E" w:rsidRPr="00110958">
        <w:rPr>
          <w:rFonts w:asciiTheme="minorHAnsi" w:hAnsiTheme="minorHAnsi" w:cstheme="minorHAnsi"/>
        </w:rPr>
        <w:t xml:space="preserve"> Ausbildung</w:t>
      </w:r>
      <w:r w:rsidR="00110958" w:rsidRPr="00110958">
        <w:rPr>
          <w:rFonts w:asciiTheme="minorHAnsi" w:hAnsiTheme="minorHAnsi" w:cstheme="minorHAnsi"/>
        </w:rPr>
        <w:t>sveranstaltungen</w:t>
      </w:r>
      <w:r w:rsidR="007C157E" w:rsidRPr="00110958">
        <w:rPr>
          <w:rFonts w:asciiTheme="minorHAnsi" w:hAnsiTheme="minorHAnsi" w:cstheme="minorHAnsi"/>
        </w:rPr>
        <w:t xml:space="preserve"> </w:t>
      </w:r>
      <w:r w:rsidR="00110958" w:rsidRPr="00110958">
        <w:rPr>
          <w:rFonts w:asciiTheme="minorHAnsi" w:hAnsiTheme="minorHAnsi" w:cstheme="minorHAnsi"/>
        </w:rPr>
        <w:t>erstellt werden und zum Zwecke der Ausbildung und im Rahmen der Öffentlichkeitsarbeit in verantwortungsvoller Weise verwertet und veröffentlich werden dürfen</w:t>
      </w:r>
      <w:r w:rsidR="00110958">
        <w:rPr>
          <w:rFonts w:asciiTheme="minorHAnsi" w:hAnsiTheme="minorHAnsi" w:cstheme="minorHAnsi"/>
        </w:rPr>
        <w:t>.</w:t>
      </w:r>
    </w:p>
    <w:p w14:paraId="3D489C17" w14:textId="77777777" w:rsidR="00C042B4" w:rsidRPr="00A7453A" w:rsidRDefault="00C042B4" w:rsidP="00575FC3">
      <w:pPr>
        <w:spacing w:after="0"/>
        <w:rPr>
          <w:rFonts w:cs="Arial"/>
        </w:rPr>
      </w:pPr>
    </w:p>
    <w:p w14:paraId="2598F3C7" w14:textId="77777777" w:rsidR="004E3605" w:rsidRPr="00A7453A" w:rsidRDefault="004E3605" w:rsidP="00575FC3">
      <w:pPr>
        <w:spacing w:after="0"/>
        <w:rPr>
          <w:rFonts w:cs="Arial"/>
        </w:rPr>
      </w:pPr>
    </w:p>
    <w:p w14:paraId="77CCCF77" w14:textId="77777777" w:rsidR="00575FC3" w:rsidRPr="00A7453A" w:rsidRDefault="007C157E" w:rsidP="00575FC3">
      <w:pPr>
        <w:spacing w:after="0"/>
        <w:rPr>
          <w:rFonts w:cs="Arial"/>
        </w:rPr>
      </w:pPr>
      <w:r w:rsidRPr="00A7453A">
        <w:rPr>
          <w:rFonts w:cs="Arial"/>
        </w:rPr>
        <w:t>_____________________________________________________________________________________</w:t>
      </w:r>
    </w:p>
    <w:p w14:paraId="073FEE96" w14:textId="77777777" w:rsidR="00995DCC" w:rsidRPr="00110958" w:rsidRDefault="00110958" w:rsidP="001C5BCD">
      <w:pPr>
        <w:spacing w:after="0"/>
        <w:rPr>
          <w:rFonts w:cs="Arial"/>
        </w:rPr>
      </w:pPr>
      <w:r>
        <w:rPr>
          <w:rFonts w:cs="Arial"/>
        </w:rPr>
        <w:t>Ort, Datum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F36D1">
        <w:rPr>
          <w:rFonts w:cs="Arial"/>
        </w:rPr>
        <w:t xml:space="preserve">        </w:t>
      </w:r>
      <w:r w:rsidR="007C157E" w:rsidRPr="00110958">
        <w:rPr>
          <w:rFonts w:cs="Arial"/>
        </w:rPr>
        <w:t>Unterschrift Kommandant</w:t>
      </w:r>
      <w:r>
        <w:rPr>
          <w:rFonts w:cs="Arial"/>
        </w:rPr>
        <w:t>/Beauftragter für den Atemschutz</w:t>
      </w:r>
    </w:p>
    <w:p w14:paraId="3AB0A8C4" w14:textId="77777777" w:rsidR="00995DCC" w:rsidRDefault="00995DCC" w:rsidP="00995DCC">
      <w:pPr>
        <w:rPr>
          <w:rFonts w:cs="Arial"/>
        </w:rPr>
      </w:pPr>
    </w:p>
    <w:p w14:paraId="26472A7E" w14:textId="77777777" w:rsidR="00110958" w:rsidRPr="00110958" w:rsidRDefault="00110958" w:rsidP="00995DCC">
      <w:pPr>
        <w:rPr>
          <w:rFonts w:cs="Arial"/>
        </w:rPr>
      </w:pPr>
    </w:p>
    <w:p w14:paraId="1335DB99" w14:textId="77777777" w:rsidR="00110958" w:rsidRPr="00A7453A" w:rsidRDefault="00110958" w:rsidP="00110958">
      <w:pPr>
        <w:spacing w:after="0"/>
        <w:rPr>
          <w:rFonts w:cs="Arial"/>
        </w:rPr>
      </w:pPr>
      <w:r w:rsidRPr="00A7453A">
        <w:rPr>
          <w:rFonts w:cs="Arial"/>
        </w:rPr>
        <w:t>_____________________________________________________________________________________</w:t>
      </w:r>
    </w:p>
    <w:p w14:paraId="14363C6D" w14:textId="77777777" w:rsidR="00110958" w:rsidRPr="00110958" w:rsidRDefault="00110958" w:rsidP="00110958">
      <w:pPr>
        <w:spacing w:after="0"/>
        <w:rPr>
          <w:rFonts w:cs="Arial"/>
        </w:rPr>
      </w:pPr>
      <w:r>
        <w:rPr>
          <w:rFonts w:cs="Arial"/>
        </w:rPr>
        <w:t>Ort, Datum</w:t>
      </w:r>
      <w:r>
        <w:rPr>
          <w:rFonts w:cs="Arial"/>
        </w:rPr>
        <w:tab/>
      </w:r>
      <w:r w:rsidRPr="00110958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 w:rsidRPr="00110958">
        <w:rPr>
          <w:rFonts w:cs="Arial"/>
        </w:rPr>
        <w:tab/>
      </w:r>
      <w:r w:rsidR="00FF36D1">
        <w:rPr>
          <w:rFonts w:cs="Arial"/>
        </w:rPr>
        <w:t xml:space="preserve">  </w:t>
      </w:r>
      <w:r w:rsidRPr="00110958">
        <w:rPr>
          <w:rFonts w:cs="Arial"/>
        </w:rPr>
        <w:t>Unterschrift</w:t>
      </w:r>
      <w:proofErr w:type="gramEnd"/>
      <w:r w:rsidRPr="00110958">
        <w:rPr>
          <w:rFonts w:cs="Arial"/>
        </w:rPr>
        <w:t xml:space="preserve"> Teilnehmer</w:t>
      </w:r>
    </w:p>
    <w:sectPr w:rsidR="00110958" w:rsidRPr="00110958" w:rsidSect="002F3354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44708" w14:textId="77777777" w:rsidR="000A64A0" w:rsidRDefault="000A64A0" w:rsidP="0077703C">
      <w:pPr>
        <w:spacing w:after="0" w:line="240" w:lineRule="auto"/>
      </w:pPr>
      <w:r>
        <w:separator/>
      </w:r>
    </w:p>
  </w:endnote>
  <w:endnote w:type="continuationSeparator" w:id="0">
    <w:p w14:paraId="2762D6C7" w14:textId="77777777" w:rsidR="000A64A0" w:rsidRDefault="000A64A0" w:rsidP="0077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6130E" w14:textId="77777777" w:rsidR="005320B8" w:rsidRDefault="005320B8" w:rsidP="005320B8">
    <w:pPr>
      <w:pStyle w:val="Fuzeile"/>
    </w:pPr>
    <w:r>
      <w:t>FB Atemschutz</w:t>
    </w:r>
    <w:r>
      <w:tab/>
      <w:t xml:space="preserve">Mail: </w:t>
    </w:r>
    <w:hyperlink r:id="rId1" w:history="1">
      <w:r w:rsidRPr="001E0D76">
        <w:rPr>
          <w:rStyle w:val="Hyperlink"/>
        </w:rPr>
        <w:t>atemschutz@kreisbrandinspektion-wug.de</w:t>
      </w:r>
    </w:hyperlink>
    <w:r>
      <w:tab/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  <w:p w14:paraId="2335FCFE" w14:textId="77777777" w:rsidR="00816E50" w:rsidRDefault="005320B8">
    <w:pPr>
      <w:pStyle w:val="Fuzeile"/>
    </w:pPr>
    <w:r>
      <w:t>KBM Dr. Stephan Pflock</w:t>
    </w:r>
    <w:r>
      <w:tab/>
      <w:t>Mobil: 0160 94628707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DC820" w14:textId="77777777" w:rsidR="000A64A0" w:rsidRDefault="000A64A0" w:rsidP="0077703C">
      <w:pPr>
        <w:spacing w:after="0" w:line="240" w:lineRule="auto"/>
      </w:pPr>
      <w:r>
        <w:separator/>
      </w:r>
    </w:p>
  </w:footnote>
  <w:footnote w:type="continuationSeparator" w:id="0">
    <w:p w14:paraId="59E312DB" w14:textId="77777777" w:rsidR="000A64A0" w:rsidRDefault="000A64A0" w:rsidP="0077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971B2" w14:textId="77777777" w:rsidR="00546D68" w:rsidRPr="00546D68" w:rsidRDefault="00546D68" w:rsidP="00032415">
    <w:pPr>
      <w:pStyle w:val="Kopfzeile"/>
      <w:rPr>
        <w:b/>
        <w:sz w:val="52"/>
        <w:szCs w:val="52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294911A1" wp14:editId="733628AC">
          <wp:simplePos x="0" y="0"/>
          <wp:positionH relativeFrom="column">
            <wp:posOffset>3862070</wp:posOffset>
          </wp:positionH>
          <wp:positionV relativeFrom="paragraph">
            <wp:posOffset>22225</wp:posOffset>
          </wp:positionV>
          <wp:extent cx="2298065" cy="359410"/>
          <wp:effectExtent l="0" t="0" r="0" b="2540"/>
          <wp:wrapTight wrapText="bothSides">
            <wp:wrapPolygon edited="0">
              <wp:start x="358" y="0"/>
              <wp:lineTo x="358" y="9159"/>
              <wp:lineTo x="895" y="19463"/>
              <wp:lineTo x="1432" y="20608"/>
              <wp:lineTo x="2328" y="20608"/>
              <wp:lineTo x="21308" y="19463"/>
              <wp:lineTo x="21308" y="1145"/>
              <wp:lineTo x="3581" y="0"/>
              <wp:lineTo x="358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2415" w:rsidRPr="00546D68">
      <w:rPr>
        <w:b/>
        <w:sz w:val="52"/>
        <w:szCs w:val="52"/>
      </w:rPr>
      <w:t>FB Atemschutz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D35CA" w14:textId="77777777" w:rsidR="002A5CD9" w:rsidRDefault="00B642BB" w:rsidP="0008067B">
    <w:pPr>
      <w:pStyle w:val="Kopfzeile"/>
      <w:jc w:val="right"/>
    </w:pPr>
    <w:r w:rsidRPr="00D95770">
      <w:rPr>
        <w:noProof/>
        <w:lang w:eastAsia="de-DE"/>
      </w:rPr>
      <w:drawing>
        <wp:inline distT="0" distB="0" distL="0" distR="0" wp14:anchorId="7FC350DB" wp14:editId="0301E3DD">
          <wp:extent cx="2560320" cy="487680"/>
          <wp:effectExtent l="0" t="0" r="0" b="0"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2D0F"/>
    <w:multiLevelType w:val="hybridMultilevel"/>
    <w:tmpl w:val="478C4C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89D"/>
    <w:multiLevelType w:val="hybridMultilevel"/>
    <w:tmpl w:val="2AAC9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D42"/>
    <w:multiLevelType w:val="hybridMultilevel"/>
    <w:tmpl w:val="172A27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149F"/>
    <w:multiLevelType w:val="hybridMultilevel"/>
    <w:tmpl w:val="4D006C6E"/>
    <w:lvl w:ilvl="0" w:tplc="B882FFC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F4FD9"/>
    <w:multiLevelType w:val="hybridMultilevel"/>
    <w:tmpl w:val="75CC776A"/>
    <w:lvl w:ilvl="0" w:tplc="23D297E4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76B91"/>
    <w:multiLevelType w:val="hybridMultilevel"/>
    <w:tmpl w:val="C5108240"/>
    <w:lvl w:ilvl="0" w:tplc="B30EAE2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31448"/>
    <w:multiLevelType w:val="hybridMultilevel"/>
    <w:tmpl w:val="9C587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D4E41"/>
    <w:multiLevelType w:val="hybridMultilevel"/>
    <w:tmpl w:val="5106D9D4"/>
    <w:lvl w:ilvl="0" w:tplc="44FA971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C4641"/>
    <w:multiLevelType w:val="hybridMultilevel"/>
    <w:tmpl w:val="FEA8FDE0"/>
    <w:lvl w:ilvl="0" w:tplc="F612D1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A0AE0"/>
    <w:multiLevelType w:val="hybridMultilevel"/>
    <w:tmpl w:val="7F2E82B2"/>
    <w:lvl w:ilvl="0" w:tplc="6DEA1538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7339E"/>
    <w:multiLevelType w:val="hybridMultilevel"/>
    <w:tmpl w:val="997E03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411A5"/>
    <w:multiLevelType w:val="hybridMultilevel"/>
    <w:tmpl w:val="2330421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31B1C"/>
    <w:multiLevelType w:val="hybridMultilevel"/>
    <w:tmpl w:val="82266A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C4838"/>
    <w:multiLevelType w:val="hybridMultilevel"/>
    <w:tmpl w:val="A88C78D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DBF7792"/>
    <w:multiLevelType w:val="hybridMultilevel"/>
    <w:tmpl w:val="B8D07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210D9"/>
    <w:multiLevelType w:val="hybridMultilevel"/>
    <w:tmpl w:val="3E92D510"/>
    <w:lvl w:ilvl="0" w:tplc="5426C9A4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15A5B"/>
    <w:multiLevelType w:val="hybridMultilevel"/>
    <w:tmpl w:val="422260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1"/>
  </w:num>
  <w:num w:numId="6">
    <w:abstractNumId w:val="9"/>
  </w:num>
  <w:num w:numId="7">
    <w:abstractNumId w:val="15"/>
  </w:num>
  <w:num w:numId="8">
    <w:abstractNumId w:val="4"/>
  </w:num>
  <w:num w:numId="9">
    <w:abstractNumId w:val="3"/>
  </w:num>
  <w:num w:numId="10">
    <w:abstractNumId w:val="7"/>
  </w:num>
  <w:num w:numId="11">
    <w:abstractNumId w:val="16"/>
  </w:num>
  <w:num w:numId="12">
    <w:abstractNumId w:val="1"/>
  </w:num>
  <w:num w:numId="13">
    <w:abstractNumId w:val="6"/>
  </w:num>
  <w:num w:numId="14">
    <w:abstractNumId w:val="13"/>
  </w:num>
  <w:num w:numId="15">
    <w:abstractNumId w:val="14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BB"/>
    <w:rsid w:val="0000707D"/>
    <w:rsid w:val="00017882"/>
    <w:rsid w:val="00031DC8"/>
    <w:rsid w:val="00032415"/>
    <w:rsid w:val="0003326F"/>
    <w:rsid w:val="000355E3"/>
    <w:rsid w:val="00044F53"/>
    <w:rsid w:val="000452E8"/>
    <w:rsid w:val="0005472B"/>
    <w:rsid w:val="00075696"/>
    <w:rsid w:val="0008067B"/>
    <w:rsid w:val="000A64A0"/>
    <w:rsid w:val="000B5392"/>
    <w:rsid w:val="00110958"/>
    <w:rsid w:val="001359FD"/>
    <w:rsid w:val="00174589"/>
    <w:rsid w:val="00180AE1"/>
    <w:rsid w:val="001952F0"/>
    <w:rsid w:val="001A0329"/>
    <w:rsid w:val="001C5BCD"/>
    <w:rsid w:val="001D5479"/>
    <w:rsid w:val="001D6C0E"/>
    <w:rsid w:val="001F6344"/>
    <w:rsid w:val="002035A6"/>
    <w:rsid w:val="0020538B"/>
    <w:rsid w:val="0024274B"/>
    <w:rsid w:val="00244B24"/>
    <w:rsid w:val="00250F71"/>
    <w:rsid w:val="0026118B"/>
    <w:rsid w:val="00263D5D"/>
    <w:rsid w:val="00270047"/>
    <w:rsid w:val="00271464"/>
    <w:rsid w:val="00281F20"/>
    <w:rsid w:val="00296EE5"/>
    <w:rsid w:val="002A092B"/>
    <w:rsid w:val="002A4257"/>
    <w:rsid w:val="002A5CD9"/>
    <w:rsid w:val="002E40F6"/>
    <w:rsid w:val="002E4ACF"/>
    <w:rsid w:val="002F3354"/>
    <w:rsid w:val="002F78ED"/>
    <w:rsid w:val="00306CDD"/>
    <w:rsid w:val="0032030C"/>
    <w:rsid w:val="00325F27"/>
    <w:rsid w:val="00345C63"/>
    <w:rsid w:val="00352F3B"/>
    <w:rsid w:val="003574CF"/>
    <w:rsid w:val="0036549A"/>
    <w:rsid w:val="00377114"/>
    <w:rsid w:val="003C111E"/>
    <w:rsid w:val="003F46E2"/>
    <w:rsid w:val="003F68D6"/>
    <w:rsid w:val="0040754A"/>
    <w:rsid w:val="00417FA8"/>
    <w:rsid w:val="00431839"/>
    <w:rsid w:val="004371E5"/>
    <w:rsid w:val="0044108D"/>
    <w:rsid w:val="00450444"/>
    <w:rsid w:val="004527EA"/>
    <w:rsid w:val="00476343"/>
    <w:rsid w:val="004957FC"/>
    <w:rsid w:val="004A7E28"/>
    <w:rsid w:val="004B441E"/>
    <w:rsid w:val="004B53A3"/>
    <w:rsid w:val="004C5183"/>
    <w:rsid w:val="004D2602"/>
    <w:rsid w:val="004E3605"/>
    <w:rsid w:val="00510242"/>
    <w:rsid w:val="00510AA5"/>
    <w:rsid w:val="00522556"/>
    <w:rsid w:val="00525974"/>
    <w:rsid w:val="005319EE"/>
    <w:rsid w:val="005320B8"/>
    <w:rsid w:val="005376E0"/>
    <w:rsid w:val="0054051D"/>
    <w:rsid w:val="00540ABE"/>
    <w:rsid w:val="005413C0"/>
    <w:rsid w:val="00546D68"/>
    <w:rsid w:val="00557127"/>
    <w:rsid w:val="005610AF"/>
    <w:rsid w:val="00575FC3"/>
    <w:rsid w:val="005A2A04"/>
    <w:rsid w:val="005A31D0"/>
    <w:rsid w:val="005B270C"/>
    <w:rsid w:val="005E30F6"/>
    <w:rsid w:val="00601576"/>
    <w:rsid w:val="00603338"/>
    <w:rsid w:val="00611449"/>
    <w:rsid w:val="006315F8"/>
    <w:rsid w:val="006477EC"/>
    <w:rsid w:val="00656348"/>
    <w:rsid w:val="00657258"/>
    <w:rsid w:val="00665829"/>
    <w:rsid w:val="00673885"/>
    <w:rsid w:val="00684714"/>
    <w:rsid w:val="006A5D97"/>
    <w:rsid w:val="006A6790"/>
    <w:rsid w:val="006B2E1D"/>
    <w:rsid w:val="006D1308"/>
    <w:rsid w:val="006D1C12"/>
    <w:rsid w:val="006E3611"/>
    <w:rsid w:val="0070257D"/>
    <w:rsid w:val="00711E04"/>
    <w:rsid w:val="00713040"/>
    <w:rsid w:val="0072008D"/>
    <w:rsid w:val="00721DB1"/>
    <w:rsid w:val="00722B10"/>
    <w:rsid w:val="00751153"/>
    <w:rsid w:val="00757997"/>
    <w:rsid w:val="00777013"/>
    <w:rsid w:val="0077703C"/>
    <w:rsid w:val="007A1C2C"/>
    <w:rsid w:val="007A2B22"/>
    <w:rsid w:val="007B48D4"/>
    <w:rsid w:val="007C157E"/>
    <w:rsid w:val="007D7471"/>
    <w:rsid w:val="00816E50"/>
    <w:rsid w:val="00827ABA"/>
    <w:rsid w:val="008476D6"/>
    <w:rsid w:val="00873E63"/>
    <w:rsid w:val="00876DA2"/>
    <w:rsid w:val="00887F2D"/>
    <w:rsid w:val="00892D6F"/>
    <w:rsid w:val="00896127"/>
    <w:rsid w:val="00896415"/>
    <w:rsid w:val="008C6A74"/>
    <w:rsid w:val="008C7C78"/>
    <w:rsid w:val="008E6A71"/>
    <w:rsid w:val="008F0DBE"/>
    <w:rsid w:val="00900C0D"/>
    <w:rsid w:val="009027A0"/>
    <w:rsid w:val="00902F07"/>
    <w:rsid w:val="00904B0E"/>
    <w:rsid w:val="009510D0"/>
    <w:rsid w:val="0096318C"/>
    <w:rsid w:val="00971505"/>
    <w:rsid w:val="00995DCC"/>
    <w:rsid w:val="009A0762"/>
    <w:rsid w:val="009A179D"/>
    <w:rsid w:val="009C0158"/>
    <w:rsid w:val="009C2D1F"/>
    <w:rsid w:val="009C5122"/>
    <w:rsid w:val="009F3A80"/>
    <w:rsid w:val="00A146BF"/>
    <w:rsid w:val="00A16A13"/>
    <w:rsid w:val="00A32C92"/>
    <w:rsid w:val="00A35224"/>
    <w:rsid w:val="00A42E91"/>
    <w:rsid w:val="00A47B65"/>
    <w:rsid w:val="00A53271"/>
    <w:rsid w:val="00A7453A"/>
    <w:rsid w:val="00A84EF8"/>
    <w:rsid w:val="00A92AB2"/>
    <w:rsid w:val="00A9435F"/>
    <w:rsid w:val="00A96B7F"/>
    <w:rsid w:val="00AD6D5A"/>
    <w:rsid w:val="00AE4FB1"/>
    <w:rsid w:val="00B0397D"/>
    <w:rsid w:val="00B07AD4"/>
    <w:rsid w:val="00B105BE"/>
    <w:rsid w:val="00B153CF"/>
    <w:rsid w:val="00B1777E"/>
    <w:rsid w:val="00B22C28"/>
    <w:rsid w:val="00B32C7E"/>
    <w:rsid w:val="00B40DD0"/>
    <w:rsid w:val="00B5495E"/>
    <w:rsid w:val="00B642BB"/>
    <w:rsid w:val="00B64522"/>
    <w:rsid w:val="00B65FCF"/>
    <w:rsid w:val="00B6753A"/>
    <w:rsid w:val="00B8287F"/>
    <w:rsid w:val="00B8780A"/>
    <w:rsid w:val="00B87E2A"/>
    <w:rsid w:val="00B91152"/>
    <w:rsid w:val="00BA2238"/>
    <w:rsid w:val="00BB7016"/>
    <w:rsid w:val="00BC27D5"/>
    <w:rsid w:val="00BC72A3"/>
    <w:rsid w:val="00C00B07"/>
    <w:rsid w:val="00C042B4"/>
    <w:rsid w:val="00C17E5D"/>
    <w:rsid w:val="00C23CA5"/>
    <w:rsid w:val="00C336CD"/>
    <w:rsid w:val="00C45DEA"/>
    <w:rsid w:val="00C51649"/>
    <w:rsid w:val="00C74E63"/>
    <w:rsid w:val="00CA0587"/>
    <w:rsid w:val="00CA3F38"/>
    <w:rsid w:val="00CB6E0E"/>
    <w:rsid w:val="00CD192A"/>
    <w:rsid w:val="00CD5593"/>
    <w:rsid w:val="00CE2DEF"/>
    <w:rsid w:val="00CF2CE1"/>
    <w:rsid w:val="00D10A0C"/>
    <w:rsid w:val="00D121BD"/>
    <w:rsid w:val="00D317B2"/>
    <w:rsid w:val="00D31ADE"/>
    <w:rsid w:val="00D3310F"/>
    <w:rsid w:val="00D42609"/>
    <w:rsid w:val="00D50EF2"/>
    <w:rsid w:val="00D62172"/>
    <w:rsid w:val="00D6606B"/>
    <w:rsid w:val="00D85C4B"/>
    <w:rsid w:val="00D86831"/>
    <w:rsid w:val="00DA2324"/>
    <w:rsid w:val="00DA48C1"/>
    <w:rsid w:val="00DB176C"/>
    <w:rsid w:val="00DC14E8"/>
    <w:rsid w:val="00DD5C1D"/>
    <w:rsid w:val="00DE3005"/>
    <w:rsid w:val="00DE61EA"/>
    <w:rsid w:val="00E12F87"/>
    <w:rsid w:val="00E5265E"/>
    <w:rsid w:val="00E6513B"/>
    <w:rsid w:val="00E6736A"/>
    <w:rsid w:val="00E85326"/>
    <w:rsid w:val="00E87A02"/>
    <w:rsid w:val="00E96E0D"/>
    <w:rsid w:val="00EA4BE5"/>
    <w:rsid w:val="00EB173D"/>
    <w:rsid w:val="00EB67E6"/>
    <w:rsid w:val="00EB7428"/>
    <w:rsid w:val="00ED2976"/>
    <w:rsid w:val="00EE78EB"/>
    <w:rsid w:val="00F00056"/>
    <w:rsid w:val="00F028DE"/>
    <w:rsid w:val="00F263B8"/>
    <w:rsid w:val="00F33C71"/>
    <w:rsid w:val="00F3403A"/>
    <w:rsid w:val="00F50206"/>
    <w:rsid w:val="00F84F7D"/>
    <w:rsid w:val="00F95272"/>
    <w:rsid w:val="00FA14D8"/>
    <w:rsid w:val="00FB72A9"/>
    <w:rsid w:val="00FC7135"/>
    <w:rsid w:val="00FD08BB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F3ACA"/>
  <w15:chartTrackingRefBased/>
  <w15:docId w15:val="{0B8A35C0-997C-4EC2-A32C-1178AE2A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8067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703C"/>
  </w:style>
  <w:style w:type="paragraph" w:styleId="Fuzeile">
    <w:name w:val="footer"/>
    <w:basedOn w:val="Standard"/>
    <w:link w:val="FuzeileZchn"/>
    <w:uiPriority w:val="99"/>
    <w:unhideWhenUsed/>
    <w:rsid w:val="0077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70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703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B742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21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1DB1"/>
    <w:pPr>
      <w:ind w:left="720"/>
      <w:contextualSpacing/>
    </w:pPr>
  </w:style>
  <w:style w:type="character" w:customStyle="1" w:styleId="value">
    <w:name w:val="value"/>
    <w:basedOn w:val="Absatz-Standardschriftart"/>
    <w:rsid w:val="0008067B"/>
  </w:style>
  <w:style w:type="character" w:styleId="NichtaufgelsteErwhnung">
    <w:name w:val="Unresolved Mention"/>
    <w:basedOn w:val="Absatz-Standardschriftart"/>
    <w:uiPriority w:val="99"/>
    <w:semiHidden/>
    <w:unhideWhenUsed/>
    <w:rsid w:val="00A74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mschutz@kreisbrandinspektion-wu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mschutz@kreisbrandinspektion-wu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Feuerwehr\KBM%20Atemschutz\89_Vorlagen\Pleinfeld\Vorlage%20Blank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Blanko.dot</Template>
  <TotalTime>0</TotalTime>
  <Pages>1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cp:lastModifiedBy>Steph</cp:lastModifiedBy>
  <cp:revision>20</cp:revision>
  <cp:lastPrinted>2022-08-20T10:59:00Z</cp:lastPrinted>
  <dcterms:created xsi:type="dcterms:W3CDTF">2022-06-06T06:36:00Z</dcterms:created>
  <dcterms:modified xsi:type="dcterms:W3CDTF">2022-12-11T09:53:00Z</dcterms:modified>
</cp:coreProperties>
</file>